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40AC" w14:textId="77777777" w:rsidR="00843D65" w:rsidRDefault="00843D65">
      <w:pPr>
        <w:pStyle w:val="Body"/>
        <w:rPr>
          <w:rFonts w:ascii="Times New Roman" w:hAnsi="Times New Roman" w:cs="Times New Roman"/>
          <w:color w:val="auto"/>
          <w:sz w:val="20"/>
          <w:szCs w:val="20"/>
        </w:rPr>
      </w:pPr>
    </w:p>
    <w:p w14:paraId="76D5F227" w14:textId="77777777" w:rsidR="00843D65" w:rsidRPr="00843D65" w:rsidRDefault="00843D65" w:rsidP="00843D65"/>
    <w:p w14:paraId="08B7C30C" w14:textId="77777777" w:rsidR="00843D65" w:rsidRPr="00843D65" w:rsidRDefault="00843D65" w:rsidP="00843D65"/>
    <w:p w14:paraId="0CC26706" w14:textId="77777777" w:rsidR="00843D65" w:rsidRPr="00843D65" w:rsidRDefault="00843D65" w:rsidP="00843D65"/>
    <w:p w14:paraId="18F7057B" w14:textId="77777777" w:rsidR="00843D65" w:rsidRPr="00843D65" w:rsidRDefault="00843D65" w:rsidP="00843D65"/>
    <w:p w14:paraId="579A1148" w14:textId="77777777" w:rsidR="00843D65" w:rsidRDefault="00843D65" w:rsidP="00843D65"/>
    <w:p w14:paraId="4C95C994" w14:textId="77777777" w:rsidR="00FD58D6" w:rsidRDefault="00843D65" w:rsidP="00843D65">
      <w:pPr>
        <w:tabs>
          <w:tab w:val="left" w:pos="13704"/>
        </w:tabs>
      </w:pPr>
      <w:r>
        <w:tab/>
      </w:r>
    </w:p>
    <w:p w14:paraId="7ED16996" w14:textId="183F3CD8" w:rsidR="002A35A5" w:rsidRPr="002A35A5" w:rsidRDefault="002367DE" w:rsidP="0021091A">
      <w:pPr>
        <w:tabs>
          <w:tab w:val="left" w:pos="13704"/>
        </w:tabs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 wp14:anchorId="42CC8F83" wp14:editId="105D5B7F">
                <wp:simplePos x="0" y="0"/>
                <wp:positionH relativeFrom="margin">
                  <wp:posOffset>41910</wp:posOffset>
                </wp:positionH>
                <wp:positionV relativeFrom="line">
                  <wp:posOffset>1513840</wp:posOffset>
                </wp:positionV>
                <wp:extent cx="9163685" cy="8572500"/>
                <wp:effectExtent l="0" t="0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685" cy="8572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53585F">
                                  <a:alpha val="70999"/>
                                </a:srgbClr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4541D9" w14:textId="77777777" w:rsidR="00CF697C" w:rsidRDefault="00CF697C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2299" w:type="dxa"/>
                              <w:tblInd w:w="90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67"/>
                              <w:gridCol w:w="3260"/>
                              <w:gridCol w:w="3172"/>
                            </w:tblGrid>
                            <w:tr w:rsidR="00A369E8" w:rsidRPr="00CF697C" w14:paraId="3064A059" w14:textId="77777777" w:rsidTr="00CC7568">
                              <w:trPr>
                                <w:trHeight w:val="616"/>
                              </w:trPr>
                              <w:tc>
                                <w:tcPr>
                                  <w:tcW w:w="5867" w:type="dxa"/>
                                  <w:shd w:val="clear" w:color="auto" w:fill="0072CE"/>
                                </w:tcPr>
                                <w:p w14:paraId="2DFBF502" w14:textId="2964FEFC" w:rsidR="00A369E8" w:rsidRPr="00827418" w:rsidRDefault="00CC756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Occupants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0072CE"/>
                                </w:tcPr>
                                <w:p w14:paraId="35F309AC" w14:textId="294B8AE0" w:rsidR="00A369E8" w:rsidRPr="00827418" w:rsidRDefault="00CC756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Monday to Friday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shd w:val="clear" w:color="auto" w:fill="0072CE"/>
                                </w:tcPr>
                                <w:p w14:paraId="47C6CAF3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CC7568" w14:paraId="45B537DA" w14:textId="77777777" w:rsidTr="00CC7568">
                              <w:tc>
                                <w:tcPr>
                                  <w:tcW w:w="5867" w:type="dxa"/>
                                </w:tcPr>
                                <w:p w14:paraId="1F684888" w14:textId="284ED2C2" w:rsidR="00CC7568" w:rsidRPr="00A974EA" w:rsidRDefault="00CC7568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Maryhill Mobile Crèche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7EB346D8" w14:textId="5F1AD668" w:rsidR="00CC7568" w:rsidRPr="00A974EA" w:rsidRDefault="00CC7568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9.00am – 9.00pm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</w:tcPr>
                                <w:p w14:paraId="3EB1CA93" w14:textId="35CA444D" w:rsidR="00CC7568" w:rsidRPr="00A974EA" w:rsidRDefault="00CC7568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Leased Areas</w:t>
                                  </w:r>
                                </w:p>
                              </w:tc>
                            </w:tr>
                            <w:tr w:rsidR="00CC7568" w14:paraId="5E9E463A" w14:textId="77777777" w:rsidTr="00CC7568">
                              <w:tc>
                                <w:tcPr>
                                  <w:tcW w:w="5867" w:type="dxa"/>
                                </w:tcPr>
                                <w:p w14:paraId="542C86DA" w14:textId="2BAAFC17" w:rsidR="00CC7568" w:rsidRPr="00A974EA" w:rsidRDefault="00CC7568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Maryhill Integration Network (MIN)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4B3E3F2C" w14:textId="55366516" w:rsidR="00CC7568" w:rsidRPr="00A974EA" w:rsidRDefault="00CC7568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9.00am – 9.00pm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</w:tcPr>
                                <w:p w14:paraId="2E0A5CFE" w14:textId="6229C3A4" w:rsidR="00CC7568" w:rsidRPr="00A974EA" w:rsidRDefault="00CC7568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Leased Areas</w:t>
                                  </w:r>
                                </w:p>
                              </w:tc>
                            </w:tr>
                            <w:tr w:rsidR="00CC7568" w14:paraId="212ECD05" w14:textId="77777777" w:rsidTr="00CC7568">
                              <w:tc>
                                <w:tcPr>
                                  <w:tcW w:w="5867" w:type="dxa"/>
                                </w:tcPr>
                                <w:p w14:paraId="78F9039F" w14:textId="774347A3" w:rsidR="00CC7568" w:rsidRPr="00A974EA" w:rsidRDefault="00CC7568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Dar Al-Falaah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040CE1D4" w14:textId="406CBF73" w:rsidR="00CC7568" w:rsidRPr="00A974EA" w:rsidRDefault="00CC7568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9.00am – 9.00pm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</w:tcPr>
                                <w:p w14:paraId="7D402740" w14:textId="4BD10D42" w:rsidR="00CC7568" w:rsidRPr="00A974EA" w:rsidRDefault="00CC7568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Leased Areas</w:t>
                                  </w:r>
                                </w:p>
                              </w:tc>
                            </w:tr>
                            <w:tr w:rsidR="00CC7568" w14:paraId="16D45A82" w14:textId="77777777" w:rsidTr="00CC7568">
                              <w:tc>
                                <w:tcPr>
                                  <w:tcW w:w="5867" w:type="dxa"/>
                                </w:tcPr>
                                <w:p w14:paraId="1B7BFB94" w14:textId="2DF6825B" w:rsidR="00CC7568" w:rsidRPr="00A974EA" w:rsidRDefault="00CC7568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Home Start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7E6F3088" w14:textId="49842EDE" w:rsidR="00CC7568" w:rsidRPr="00A974EA" w:rsidRDefault="00CC7568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9.00am – 9.00pm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</w:tcPr>
                                <w:p w14:paraId="0AA5D476" w14:textId="735AD721" w:rsidR="00CC7568" w:rsidRPr="00A974EA" w:rsidRDefault="00CC7568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Leased Areas</w:t>
                                  </w:r>
                                </w:p>
                              </w:tc>
                            </w:tr>
                            <w:tr w:rsidR="00CC7568" w14:paraId="58A7381C" w14:textId="77777777" w:rsidTr="00CC7568">
                              <w:tc>
                                <w:tcPr>
                                  <w:tcW w:w="5867" w:type="dxa"/>
                                </w:tcPr>
                                <w:p w14:paraId="6BA0E412" w14:textId="7EFC14E8" w:rsidR="00CC7568" w:rsidRPr="00A974EA" w:rsidRDefault="00CC7568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North Kelvin Sports Development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165A853F" w14:textId="72A86160" w:rsidR="00CC7568" w:rsidRPr="00A974EA" w:rsidRDefault="00CC7568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9.00am – 9.00pm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</w:tcPr>
                                <w:p w14:paraId="29B67B5C" w14:textId="4A616FE7" w:rsidR="00CC7568" w:rsidRPr="00A974EA" w:rsidRDefault="00CC7568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Leased Areas</w:t>
                                  </w:r>
                                </w:p>
                              </w:tc>
                            </w:tr>
                            <w:tr w:rsidR="00CC7568" w14:paraId="7BA1D09D" w14:textId="77777777" w:rsidTr="00CC7568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2207326" w14:textId="1315AFBE" w:rsidR="00CC7568" w:rsidRPr="00A974EA" w:rsidRDefault="00CC7568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Alevi Group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51EE3EA3" w14:textId="36C89092" w:rsidR="00CC7568" w:rsidRPr="00A974EA" w:rsidRDefault="00CC7568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9.00am – 9.00pm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</w:tcPr>
                                <w:p w14:paraId="3BE5D825" w14:textId="1F07CA7A" w:rsidR="00CC7568" w:rsidRPr="00A974EA" w:rsidRDefault="00CC7568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Leased Areas</w:t>
                                  </w:r>
                                </w:p>
                              </w:tc>
                            </w:tr>
                            <w:tr w:rsidR="00CC7568" w14:paraId="25522615" w14:textId="77777777" w:rsidTr="00D14A7C">
                              <w:tc>
                                <w:tcPr>
                                  <w:tcW w:w="12299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90DE68A" w14:textId="77777777" w:rsidR="00CC7568" w:rsidRDefault="00CC7568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C7568" w:rsidRPr="00CF697C" w14:paraId="02C4F59D" w14:textId="77777777" w:rsidTr="00CC7568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52A40276" w14:textId="7DBFE66F" w:rsidR="00CC7568" w:rsidRPr="00200D2F" w:rsidRDefault="00CC7568" w:rsidP="00CC7568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78FF4720" w14:textId="40F26CBA" w:rsidR="00CC7568" w:rsidRPr="00200D2F" w:rsidRDefault="00CC7568" w:rsidP="00CC7568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745883CB" w14:textId="2F4200BA" w:rsidR="00CC7568" w:rsidRPr="00200D2F" w:rsidRDefault="00CC7568" w:rsidP="00CC7568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CC7568" w14:paraId="322484E7" w14:textId="77777777" w:rsidTr="00CC7568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90F4D0B" w14:textId="6C2FB72B" w:rsidR="00CC7568" w:rsidRPr="00A974EA" w:rsidRDefault="008F34CA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Ladies Keep Fit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B0B8401" w14:textId="43C7F04F" w:rsidR="00CC7568" w:rsidRPr="00A974EA" w:rsidRDefault="008F34CA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1.30pm – 2.30pm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3D3DF26" w14:textId="058CCDE1" w:rsidR="00CC7568" w:rsidRPr="00A974EA" w:rsidRDefault="008F34CA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Hall 1</w:t>
                                  </w:r>
                                </w:p>
                              </w:tc>
                            </w:tr>
                            <w:tr w:rsidR="000D7826" w14:paraId="4EA3EF24" w14:textId="77777777" w:rsidTr="00CC7568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1CA59DF" w14:textId="070B8432" w:rsidR="000D7826" w:rsidRDefault="000D7826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Puppy recall class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E69030" w14:textId="652E179A" w:rsidR="000D7826" w:rsidRDefault="000D7826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6.00pm-7.00pm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36428D" w14:textId="66C85C47" w:rsidR="000D7826" w:rsidRDefault="000D7826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Hall 2</w:t>
                                  </w:r>
                                </w:p>
                              </w:tc>
                            </w:tr>
                            <w:tr w:rsidR="00CC7568" w14:paraId="0703C870" w14:textId="77777777" w:rsidTr="00CC7568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E0B726D" w14:textId="2CE73F24" w:rsidR="00CC7568" w:rsidRPr="00A974EA" w:rsidRDefault="008F34CA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Police Scotland Youth Volunteers</w:t>
                                  </w:r>
                                  <w:r w:rsidR="00BC7B9E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(every 2</w:t>
                                  </w:r>
                                  <w:r w:rsidR="00BC7B9E" w:rsidRPr="00BC7B9E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vertAlign w:val="superscript"/>
                                    </w:rPr>
                                    <w:t>nd</w:t>
                                  </w:r>
                                  <w:r w:rsidR="00BC7B9E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Mon)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83197A3" w14:textId="66DDDA83" w:rsidR="00CC7568" w:rsidRPr="00A974EA" w:rsidRDefault="008F34CA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6.30pm – 8.30pm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1933278" w14:textId="2C6C4F7A" w:rsidR="00CC7568" w:rsidRPr="00A974EA" w:rsidRDefault="008F34CA" w:rsidP="00CC756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Hall 1</w:t>
                                  </w:r>
                                </w:p>
                              </w:tc>
                            </w:tr>
                            <w:tr w:rsidR="00CC7568" w:rsidRPr="00CF697C" w14:paraId="7393C35A" w14:textId="77777777" w:rsidTr="00CC7568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A60F0A2" w14:textId="77777777" w:rsidR="00CC7568" w:rsidRDefault="00CC7568" w:rsidP="00CC7568">
                                  <w:pPr>
                                    <w:pStyle w:val="LabelDark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3FC5CAE" w14:textId="77777777" w:rsidR="00CC7568" w:rsidRPr="001D67C1" w:rsidRDefault="00CC7568" w:rsidP="00CC7568">
                                  <w:pPr>
                                    <w:pStyle w:val="LabelDark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237C5348" w14:textId="77777777" w:rsidR="00CC7568" w:rsidRPr="001D67C1" w:rsidRDefault="00CC7568" w:rsidP="00CC7568">
                                  <w:pPr>
                                    <w:pStyle w:val="LabelDark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C7568" w:rsidRPr="00CF697C" w14:paraId="15F3D23F" w14:textId="77777777" w:rsidTr="00CC7568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06BA3781" w14:textId="54D90250" w:rsidR="00CC7568" w:rsidRPr="001E337E" w:rsidRDefault="00CC7568" w:rsidP="00CC7568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bookmarkStart w:id="0" w:name="_Hlk103168544"/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30F0013E" w14:textId="77777777" w:rsidR="00CC7568" w:rsidRPr="001E337E" w:rsidRDefault="00CC7568" w:rsidP="00CC7568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026C75E7" w14:textId="77777777" w:rsidR="00CC7568" w:rsidRPr="001E337E" w:rsidRDefault="00CC7568" w:rsidP="00CC7568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0D7826" w14:paraId="33B17F73" w14:textId="77777777" w:rsidTr="00584DF3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0B7D47B" w14:textId="368BD99E" w:rsidR="000D7826" w:rsidRDefault="000D7826" w:rsidP="00BE4B7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Art Class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75F66D2" w14:textId="3325C322" w:rsidR="000D7826" w:rsidRDefault="000D7826" w:rsidP="00BE4B7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9.30am-3.30pm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1F8751D" w14:textId="350C1446" w:rsidR="000D7826" w:rsidRDefault="000D7826" w:rsidP="00BE4B7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Hall 1</w:t>
                                  </w:r>
                                </w:p>
                              </w:tc>
                            </w:tr>
                            <w:bookmarkEnd w:id="0"/>
                            <w:tr w:rsidR="00BE4B7E" w14:paraId="3AA3DB40" w14:textId="77777777" w:rsidTr="00584DF3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1C5522F" w14:textId="2E7CBEFA" w:rsidR="00BE4B7E" w:rsidRDefault="00BE4B7E" w:rsidP="00BE4B7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Councillor Kieran O’Neill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Surgery  (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BE4B7E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Tuesday of month)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9EEBC2E" w14:textId="157DE234" w:rsidR="00BE4B7E" w:rsidRDefault="00BE4B7E" w:rsidP="00BE4B7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5.30pm – 6.30pm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6B5E1C9" w14:textId="691F4942" w:rsidR="00BE4B7E" w:rsidRDefault="00BE4B7E" w:rsidP="00BE4B7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Multi-Purpose Room</w:t>
                                  </w:r>
                                </w:p>
                              </w:tc>
                            </w:tr>
                            <w:tr w:rsidR="00BE4B7E" w14:paraId="4E5903DA" w14:textId="77777777" w:rsidTr="00CC7568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5D57EA0" w14:textId="704A62A8" w:rsidR="00BE4B7E" w:rsidRPr="00A974EA" w:rsidRDefault="00BE4B7E" w:rsidP="00BE4B7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Spiritualist Group 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679266" w14:textId="70B7C6A2" w:rsidR="00BE4B7E" w:rsidRPr="00A974EA" w:rsidRDefault="00BE4B7E" w:rsidP="00BE4B7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7.00pm – 9.00pm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2681776" w14:textId="554C1B94" w:rsidR="00BE4B7E" w:rsidRPr="00A974EA" w:rsidRDefault="00BE4B7E" w:rsidP="00BE4B7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Hall 1</w:t>
                                  </w:r>
                                </w:p>
                              </w:tc>
                            </w:tr>
                            <w:tr w:rsidR="00BE4B7E" w14:paraId="3F2CF1C4" w14:textId="77777777" w:rsidTr="00584DF3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7F590F2" w14:textId="63CAD7CD" w:rsidR="00BE4B7E" w:rsidRPr="00A974EA" w:rsidRDefault="00BE4B7E" w:rsidP="00BE4B7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AA Group meeting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2C66A15" w14:textId="77C5C7E8" w:rsidR="00BE4B7E" w:rsidRPr="00A974EA" w:rsidRDefault="00BE4B7E" w:rsidP="00BE4B7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7.00pm – 9.00pm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0E07D20" w14:textId="799319D2" w:rsidR="00BE4B7E" w:rsidRPr="00A974EA" w:rsidRDefault="00BE4B7E" w:rsidP="00BE4B7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Hall 2</w:t>
                                  </w:r>
                                </w:p>
                              </w:tc>
                            </w:tr>
                            <w:tr w:rsidR="00BE4B7E" w14:paraId="1A6D3251" w14:textId="77777777" w:rsidTr="00AF013B">
                              <w:tc>
                                <w:tcPr>
                                  <w:tcW w:w="12299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3A0F64" w14:textId="5DB0A7DD" w:rsidR="00BE4B7E" w:rsidRPr="00A974EA" w:rsidRDefault="00BE4B7E" w:rsidP="00BE4B7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4B7E" w:rsidRPr="001E337E" w14:paraId="2D697331" w14:textId="77777777" w:rsidTr="003D7538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64DA7F49" w14:textId="1AAB057B" w:rsidR="00BE4B7E" w:rsidRPr="001E337E" w:rsidRDefault="00BE4B7E" w:rsidP="00BE4B7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2D51F0BB" w14:textId="77777777" w:rsidR="00BE4B7E" w:rsidRPr="001E337E" w:rsidRDefault="00BE4B7E" w:rsidP="00BE4B7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3B8D0E46" w14:textId="77777777" w:rsidR="00BE4B7E" w:rsidRPr="001E337E" w:rsidRDefault="00BE4B7E" w:rsidP="00BE4B7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BE4B7E" w:rsidRPr="00A974EA" w14:paraId="6D1FBD2E" w14:textId="77777777" w:rsidTr="003D7538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174D786" w14:textId="24F07BE4" w:rsidR="00BE4B7E" w:rsidRPr="00A974EA" w:rsidRDefault="00BE4B7E" w:rsidP="00BE4B7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Independence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7CF66A" w14:textId="01221175" w:rsidR="00BE4B7E" w:rsidRPr="00A974EA" w:rsidRDefault="00BE4B7E" w:rsidP="00BE4B7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11.00am – 2.00pm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70605F7" w14:textId="142F94E1" w:rsidR="00BE4B7E" w:rsidRPr="00A974EA" w:rsidRDefault="00BE4B7E" w:rsidP="00BE4B7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Hall 2</w:t>
                                  </w:r>
                                </w:p>
                              </w:tc>
                            </w:tr>
                            <w:tr w:rsidR="00BE4B7E" w:rsidRPr="00A974EA" w14:paraId="2EDB9841" w14:textId="77777777" w:rsidTr="003D7538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A5666B" w14:textId="1DAA0599" w:rsidR="00BE4B7E" w:rsidRDefault="00BE4B7E" w:rsidP="00BE4B7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Puppy Class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95704F0" w14:textId="28BAB172" w:rsidR="00BE4B7E" w:rsidRDefault="00BE4B7E" w:rsidP="00BE4B7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6:00pm-8:00pm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A6564DF" w14:textId="01B22B1E" w:rsidR="00BE4B7E" w:rsidRDefault="00BE4B7E" w:rsidP="00BE4B7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Hall 2</w:t>
                                  </w:r>
                                </w:p>
                              </w:tc>
                            </w:tr>
                            <w:tr w:rsidR="00BE4B7E" w:rsidRPr="00A974EA" w14:paraId="3C7BE89C" w14:textId="77777777" w:rsidTr="004E1E6F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5A96F7D" w14:textId="5650F3DD" w:rsidR="00BE4B7E" w:rsidRPr="00A974EA" w:rsidRDefault="00BE4B7E" w:rsidP="00BE4B7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Glasgow/Red Road Wrestling Club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0271044" w14:textId="641EC471" w:rsidR="00BE4B7E" w:rsidRPr="00A974EA" w:rsidRDefault="000D7826" w:rsidP="00BE4B7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7.0</w:t>
                                  </w:r>
                                  <w:r w:rsidR="00BE4B7E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0pm – 8.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BE4B7E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5A7ABEF" w14:textId="7D597376" w:rsidR="00BE4B7E" w:rsidRPr="00A974EA" w:rsidRDefault="00BE4B7E" w:rsidP="00BE4B7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Hall 1</w:t>
                                  </w:r>
                                </w:p>
                              </w:tc>
                            </w:tr>
                            <w:tr w:rsidR="00BE4B7E" w:rsidRPr="00A974EA" w14:paraId="559F0A4D" w14:textId="77777777" w:rsidTr="00F00787">
                              <w:tc>
                                <w:tcPr>
                                  <w:tcW w:w="12299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DCCD1F3" w14:textId="77777777" w:rsidR="00BE4B7E" w:rsidRPr="00A974EA" w:rsidRDefault="00BE4B7E" w:rsidP="00BE4B7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E4B7E" w:rsidRPr="001E337E" w14:paraId="40E0642B" w14:textId="77777777" w:rsidTr="003D7538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17F85828" w14:textId="72958BBE" w:rsidR="00BE4B7E" w:rsidRPr="001E337E" w:rsidRDefault="00BE4B7E" w:rsidP="00BE4B7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bookmarkStart w:id="1" w:name="_Hlk103170982"/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2D5AB10D" w14:textId="77777777" w:rsidR="00BE4B7E" w:rsidRPr="001E337E" w:rsidRDefault="00BE4B7E" w:rsidP="00BE4B7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0B47143F" w14:textId="77777777" w:rsidR="00BE4B7E" w:rsidRPr="001E337E" w:rsidRDefault="00BE4B7E" w:rsidP="00BE4B7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BE4B7E" w:rsidRPr="00A974EA" w14:paraId="607AB0D5" w14:textId="77777777" w:rsidTr="003D7538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B6F90B2" w14:textId="21AA49F4" w:rsidR="00BE4B7E" w:rsidRPr="00A974EA" w:rsidRDefault="00BE4B7E" w:rsidP="00BE4B7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Homestart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20EFD05" w14:textId="159F8682" w:rsidR="00BE4B7E" w:rsidRPr="00A974EA" w:rsidRDefault="00BE4B7E" w:rsidP="00BE4B7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09.30am – 12.30pm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40D6224" w14:textId="67EE9B16" w:rsidR="00BE4B7E" w:rsidRPr="00A974EA" w:rsidRDefault="00BE4B7E" w:rsidP="00BE4B7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Hall 2</w:t>
                                  </w:r>
                                </w:p>
                              </w:tc>
                            </w:tr>
                            <w:tr w:rsidR="00BE4B7E" w:rsidRPr="00A974EA" w14:paraId="07280B65" w14:textId="77777777" w:rsidTr="003D7538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DDEBD3C" w14:textId="157242B2" w:rsidR="00BE4B7E" w:rsidRPr="00A974EA" w:rsidRDefault="00BE4B7E" w:rsidP="00BE4B7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Maryhill Integration Network – Choir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50E892E" w14:textId="1EDCE42F" w:rsidR="00BE4B7E" w:rsidRPr="00A974EA" w:rsidRDefault="00BE4B7E" w:rsidP="00BE4B7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4.15pm – 5.45pm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9B17024" w14:textId="71F75222" w:rsidR="00BE4B7E" w:rsidRPr="00A974EA" w:rsidRDefault="00BE4B7E" w:rsidP="00BE4B7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Hall 2</w:t>
                                  </w:r>
                                </w:p>
                              </w:tc>
                            </w:tr>
                            <w:tr w:rsidR="00BE4B7E" w:rsidRPr="00A974EA" w14:paraId="3AAE99C6" w14:textId="77777777" w:rsidTr="003D7538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649CDE7" w14:textId="53027DA1" w:rsidR="00BE4B7E" w:rsidRPr="00A974EA" w:rsidRDefault="00BE4B7E" w:rsidP="00BE4B7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Maryhill Integration Network – Creche 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86CD0D6" w14:textId="42A25EAE" w:rsidR="00BE4B7E" w:rsidRPr="00A974EA" w:rsidRDefault="00BE4B7E" w:rsidP="00BE4B7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4.15pm – 5.45pm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1948B3F" w14:textId="220CE574" w:rsidR="00BE4B7E" w:rsidRPr="00A974EA" w:rsidRDefault="00BE4B7E" w:rsidP="00BE4B7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Multi-Purpose Room</w:t>
                                  </w:r>
                                </w:p>
                              </w:tc>
                            </w:tr>
                            <w:bookmarkEnd w:id="1"/>
                          </w:tbl>
                          <w:p w14:paraId="693E9EA5" w14:textId="13651F12" w:rsidR="005A10FC" w:rsidRDefault="005A10FC" w:rsidP="00245A7C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2965A14D" w14:textId="77777777" w:rsidR="00CE0E06" w:rsidRDefault="00CE0E06" w:rsidP="00245A7C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2299" w:type="dxa"/>
                              <w:tblInd w:w="90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67"/>
                              <w:gridCol w:w="3260"/>
                              <w:gridCol w:w="3172"/>
                            </w:tblGrid>
                            <w:tr w:rsidR="00CE0E06" w:rsidRPr="001E337E" w14:paraId="0AF25C1B" w14:textId="77777777" w:rsidTr="00740AC9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2B8853CC" w14:textId="36FE82B6" w:rsidR="00CE0E06" w:rsidRPr="001E337E" w:rsidRDefault="00CE0E06" w:rsidP="00CE0E0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28038F6E" w14:textId="77777777" w:rsidR="00CE0E06" w:rsidRPr="001E337E" w:rsidRDefault="00CE0E06" w:rsidP="00CE0E0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2BA24308" w14:textId="77777777" w:rsidR="00CE0E06" w:rsidRPr="001E337E" w:rsidRDefault="00CE0E06" w:rsidP="00CE0E0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0F0A4B" w:rsidRPr="00A974EA" w14:paraId="31A3C6FF" w14:textId="77777777" w:rsidTr="00C477FF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EC43541" w14:textId="585AF182" w:rsidR="000F0A4B" w:rsidRPr="00A974EA" w:rsidRDefault="00BC7B9E" w:rsidP="000F0A4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Twin Club</w:t>
                                  </w:r>
                                  <w:r w:rsidR="00F00B47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(every 4 weeks)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83BAFFE" w14:textId="4299B963" w:rsidR="000F0A4B" w:rsidRPr="00A974EA" w:rsidRDefault="00F00B47" w:rsidP="000F0A4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10.00am – </w:t>
                                  </w:r>
                                  <w:r w:rsidR="00BE4B7E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4DB71A6" w14:textId="287DD711" w:rsidR="000F0A4B" w:rsidRPr="00A974EA" w:rsidRDefault="00F00B47" w:rsidP="000F0A4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Hall 1</w:t>
                                  </w:r>
                                </w:p>
                              </w:tc>
                            </w:tr>
                            <w:tr w:rsidR="00BE4B7E" w:rsidRPr="00A974EA" w14:paraId="009D71CA" w14:textId="77777777" w:rsidTr="00C477FF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5A3B5C" w14:textId="72CB2FDF" w:rsidR="00BE4B7E" w:rsidRDefault="00BE4B7E" w:rsidP="000F0A4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North Kelvin Sports Development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A407C6" w14:textId="57A30037" w:rsidR="00BE4B7E" w:rsidRDefault="00BE4B7E" w:rsidP="000F0A4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10.00am-11.00am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7CAF81E" w14:textId="1FCF687E" w:rsidR="00BE4B7E" w:rsidRDefault="00BE4B7E" w:rsidP="000F0A4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Hall 2</w:t>
                                  </w:r>
                                </w:p>
                              </w:tc>
                            </w:tr>
                            <w:tr w:rsidR="00BC7B9E" w:rsidRPr="00A974EA" w14:paraId="6E0AF809" w14:textId="77777777" w:rsidTr="00740AC9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15E85E" w14:textId="0562E8F7" w:rsidR="00BC7B9E" w:rsidRPr="00A974EA" w:rsidRDefault="00BC7B9E" w:rsidP="00BC7B9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Asthma and Lung UK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806625" w14:textId="3E8FFB63" w:rsidR="00BC7B9E" w:rsidRPr="00A974EA" w:rsidRDefault="00BC7B9E" w:rsidP="00BC7B9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12.30pm – 13.30pm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ADB66FF" w14:textId="14A4BC8C" w:rsidR="00BC7B9E" w:rsidRPr="00A974EA" w:rsidRDefault="00BC7B9E" w:rsidP="00BC7B9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Hall 2</w:t>
                                  </w:r>
                                </w:p>
                              </w:tc>
                            </w:tr>
                            <w:tr w:rsidR="00BC7B9E" w:rsidRPr="00A974EA" w14:paraId="728203BC" w14:textId="77777777" w:rsidTr="00740AC9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E0B3A8" w14:textId="36B094F5" w:rsidR="00BC7B9E" w:rsidRDefault="00BC7B9E" w:rsidP="00BC7B9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Circle Church Group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558FAD6" w14:textId="502F8B43" w:rsidR="00BC7B9E" w:rsidRDefault="00BC7B9E" w:rsidP="00BC7B9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7.00pm – 9.00pm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9BD689" w14:textId="4AA71426" w:rsidR="00BC7B9E" w:rsidRDefault="00BC7B9E" w:rsidP="00BC7B9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Hall 2</w:t>
                                  </w:r>
                                </w:p>
                              </w:tc>
                            </w:tr>
                          </w:tbl>
                          <w:p w14:paraId="1152C4BD" w14:textId="77777777" w:rsidR="00CE0E06" w:rsidRDefault="00CE0E06" w:rsidP="000D7826">
                            <w:pPr>
                              <w:pStyle w:val="LabelDark"/>
                              <w:jc w:val="left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C8F83" id="Rectangle 1" o:spid="_x0000_s1026" style="position:absolute;margin-left:3.3pt;margin-top:119.2pt;width:721.55pt;height:675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" stroked="f" strokecolor="#53585f" strokeweight="1pt">
                <v:fill opacity="46517f"/>
                <v:stroke opacity="46517f" miterlimit="4"/>
                <v:path arrowok="t"/>
                <v:textbox inset="4pt,4pt,4pt,4pt">
                  <w:txbxContent>
                    <w:p w14:paraId="5A4541D9" w14:textId="77777777" w:rsidR="00CF697C" w:rsidRDefault="00CF697C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2299" w:type="dxa"/>
                        <w:tblInd w:w="90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67"/>
                        <w:gridCol w:w="3260"/>
                        <w:gridCol w:w="3172"/>
                      </w:tblGrid>
                      <w:tr w:rsidR="00A369E8" w:rsidRPr="00CF697C" w14:paraId="3064A059" w14:textId="77777777" w:rsidTr="00CC7568">
                        <w:trPr>
                          <w:trHeight w:val="616"/>
                        </w:trPr>
                        <w:tc>
                          <w:tcPr>
                            <w:tcW w:w="5867" w:type="dxa"/>
                            <w:shd w:val="clear" w:color="auto" w:fill="0072CE"/>
                          </w:tcPr>
                          <w:p w14:paraId="2DFBF502" w14:textId="2964FEFC" w:rsidR="00A369E8" w:rsidRPr="00827418" w:rsidRDefault="00CC756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Occupants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0072CE"/>
                          </w:tcPr>
                          <w:p w14:paraId="35F309AC" w14:textId="294B8AE0" w:rsidR="00A369E8" w:rsidRPr="00827418" w:rsidRDefault="00CC756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Monday to Friday</w:t>
                            </w:r>
                          </w:p>
                        </w:tc>
                        <w:tc>
                          <w:tcPr>
                            <w:tcW w:w="3172" w:type="dxa"/>
                            <w:shd w:val="clear" w:color="auto" w:fill="0072CE"/>
                          </w:tcPr>
                          <w:p w14:paraId="47C6CAF3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Room</w:t>
                            </w:r>
                          </w:p>
                        </w:tc>
                      </w:tr>
                      <w:tr w:rsidR="00CC7568" w14:paraId="45B537DA" w14:textId="77777777" w:rsidTr="00CC7568">
                        <w:tc>
                          <w:tcPr>
                            <w:tcW w:w="5867" w:type="dxa"/>
                          </w:tcPr>
                          <w:p w14:paraId="1F684888" w14:textId="284ED2C2" w:rsidR="00CC7568" w:rsidRPr="00A974EA" w:rsidRDefault="00CC7568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Maryhill Mobile Crèche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7EB346D8" w14:textId="5F1AD668" w:rsidR="00CC7568" w:rsidRPr="00A974EA" w:rsidRDefault="00CC7568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9.00am – 9.00pm</w:t>
                            </w:r>
                          </w:p>
                        </w:tc>
                        <w:tc>
                          <w:tcPr>
                            <w:tcW w:w="3172" w:type="dxa"/>
                          </w:tcPr>
                          <w:p w14:paraId="3EB1CA93" w14:textId="35CA444D" w:rsidR="00CC7568" w:rsidRPr="00A974EA" w:rsidRDefault="00CC7568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Leased Areas</w:t>
                            </w:r>
                          </w:p>
                        </w:tc>
                      </w:tr>
                      <w:tr w:rsidR="00CC7568" w14:paraId="5E9E463A" w14:textId="77777777" w:rsidTr="00CC7568">
                        <w:tc>
                          <w:tcPr>
                            <w:tcW w:w="5867" w:type="dxa"/>
                          </w:tcPr>
                          <w:p w14:paraId="542C86DA" w14:textId="2BAAFC17" w:rsidR="00CC7568" w:rsidRPr="00A974EA" w:rsidRDefault="00CC7568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Maryhill Integration Network (MIN)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4B3E3F2C" w14:textId="55366516" w:rsidR="00CC7568" w:rsidRPr="00A974EA" w:rsidRDefault="00CC7568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9.00am – 9.00pm</w:t>
                            </w:r>
                          </w:p>
                        </w:tc>
                        <w:tc>
                          <w:tcPr>
                            <w:tcW w:w="3172" w:type="dxa"/>
                          </w:tcPr>
                          <w:p w14:paraId="2E0A5CFE" w14:textId="6229C3A4" w:rsidR="00CC7568" w:rsidRPr="00A974EA" w:rsidRDefault="00CC7568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Leased Areas</w:t>
                            </w:r>
                          </w:p>
                        </w:tc>
                      </w:tr>
                      <w:tr w:rsidR="00CC7568" w14:paraId="212ECD05" w14:textId="77777777" w:rsidTr="00CC7568">
                        <w:tc>
                          <w:tcPr>
                            <w:tcW w:w="5867" w:type="dxa"/>
                          </w:tcPr>
                          <w:p w14:paraId="78F9039F" w14:textId="774347A3" w:rsidR="00CC7568" w:rsidRPr="00A974EA" w:rsidRDefault="00CC7568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Dar Al-Falaah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040CE1D4" w14:textId="406CBF73" w:rsidR="00CC7568" w:rsidRPr="00A974EA" w:rsidRDefault="00CC7568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9.00am – 9.00pm</w:t>
                            </w:r>
                          </w:p>
                        </w:tc>
                        <w:tc>
                          <w:tcPr>
                            <w:tcW w:w="3172" w:type="dxa"/>
                          </w:tcPr>
                          <w:p w14:paraId="7D402740" w14:textId="4BD10D42" w:rsidR="00CC7568" w:rsidRPr="00A974EA" w:rsidRDefault="00CC7568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Leased Areas</w:t>
                            </w:r>
                          </w:p>
                        </w:tc>
                      </w:tr>
                      <w:tr w:rsidR="00CC7568" w14:paraId="16D45A82" w14:textId="77777777" w:rsidTr="00CC7568">
                        <w:tc>
                          <w:tcPr>
                            <w:tcW w:w="5867" w:type="dxa"/>
                          </w:tcPr>
                          <w:p w14:paraId="1B7BFB94" w14:textId="2DF6825B" w:rsidR="00CC7568" w:rsidRPr="00A974EA" w:rsidRDefault="00CC7568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Home Start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7E6F3088" w14:textId="49842EDE" w:rsidR="00CC7568" w:rsidRPr="00A974EA" w:rsidRDefault="00CC7568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9.00am – 9.00pm</w:t>
                            </w:r>
                          </w:p>
                        </w:tc>
                        <w:tc>
                          <w:tcPr>
                            <w:tcW w:w="3172" w:type="dxa"/>
                          </w:tcPr>
                          <w:p w14:paraId="0AA5D476" w14:textId="735AD721" w:rsidR="00CC7568" w:rsidRPr="00A974EA" w:rsidRDefault="00CC7568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Leased Areas</w:t>
                            </w:r>
                          </w:p>
                        </w:tc>
                      </w:tr>
                      <w:tr w:rsidR="00CC7568" w14:paraId="58A7381C" w14:textId="77777777" w:rsidTr="00CC7568">
                        <w:tc>
                          <w:tcPr>
                            <w:tcW w:w="5867" w:type="dxa"/>
                          </w:tcPr>
                          <w:p w14:paraId="6BA0E412" w14:textId="7EFC14E8" w:rsidR="00CC7568" w:rsidRPr="00A974EA" w:rsidRDefault="00CC7568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North Kelvin Sports Development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165A853F" w14:textId="72A86160" w:rsidR="00CC7568" w:rsidRPr="00A974EA" w:rsidRDefault="00CC7568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9.00am – 9.00pm</w:t>
                            </w:r>
                          </w:p>
                        </w:tc>
                        <w:tc>
                          <w:tcPr>
                            <w:tcW w:w="3172" w:type="dxa"/>
                          </w:tcPr>
                          <w:p w14:paraId="29B67B5C" w14:textId="4A616FE7" w:rsidR="00CC7568" w:rsidRPr="00A974EA" w:rsidRDefault="00CC7568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Leased Areas</w:t>
                            </w:r>
                          </w:p>
                        </w:tc>
                      </w:tr>
                      <w:tr w:rsidR="00CC7568" w14:paraId="7BA1D09D" w14:textId="77777777" w:rsidTr="00CC7568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2207326" w14:textId="1315AFBE" w:rsidR="00CC7568" w:rsidRPr="00A974EA" w:rsidRDefault="00CC7568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Alevi Group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51EE3EA3" w14:textId="36C89092" w:rsidR="00CC7568" w:rsidRPr="00A974EA" w:rsidRDefault="00CC7568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9.00am – 9.00pm</w:t>
                            </w:r>
                          </w:p>
                        </w:tc>
                        <w:tc>
                          <w:tcPr>
                            <w:tcW w:w="3172" w:type="dxa"/>
                          </w:tcPr>
                          <w:p w14:paraId="3BE5D825" w14:textId="1F07CA7A" w:rsidR="00CC7568" w:rsidRPr="00A974EA" w:rsidRDefault="00CC7568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Leased Areas</w:t>
                            </w:r>
                          </w:p>
                        </w:tc>
                      </w:tr>
                      <w:tr w:rsidR="00CC7568" w14:paraId="25522615" w14:textId="77777777" w:rsidTr="00D14A7C">
                        <w:tc>
                          <w:tcPr>
                            <w:tcW w:w="12299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90DE68A" w14:textId="77777777" w:rsidR="00CC7568" w:rsidRDefault="00CC7568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C7568" w:rsidRPr="00CF697C" w14:paraId="02C4F59D" w14:textId="77777777" w:rsidTr="00CC7568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52A40276" w14:textId="7DBFE66F" w:rsidR="00CC7568" w:rsidRPr="00200D2F" w:rsidRDefault="00CC7568" w:rsidP="00CC7568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78FF4720" w14:textId="40F26CBA" w:rsidR="00CC7568" w:rsidRPr="00200D2F" w:rsidRDefault="00CC7568" w:rsidP="00CC7568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745883CB" w14:textId="2F4200BA" w:rsidR="00CC7568" w:rsidRPr="00200D2F" w:rsidRDefault="00CC7568" w:rsidP="00CC7568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CC7568" w14:paraId="322484E7" w14:textId="77777777" w:rsidTr="00CC7568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90F4D0B" w14:textId="6C2FB72B" w:rsidR="00CC7568" w:rsidRPr="00A974EA" w:rsidRDefault="008F34CA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Ladies Keep Fit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B0B8401" w14:textId="43C7F04F" w:rsidR="00CC7568" w:rsidRPr="00A974EA" w:rsidRDefault="008F34CA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1.30pm – 2.30pm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3D3DF26" w14:textId="058CCDE1" w:rsidR="00CC7568" w:rsidRPr="00A974EA" w:rsidRDefault="008F34CA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Hall 1</w:t>
                            </w:r>
                          </w:p>
                        </w:tc>
                      </w:tr>
                      <w:tr w:rsidR="000D7826" w14:paraId="4EA3EF24" w14:textId="77777777" w:rsidTr="00CC7568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1CA59DF" w14:textId="070B8432" w:rsidR="000D7826" w:rsidRDefault="000D7826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Puppy recall class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E69030" w14:textId="652E179A" w:rsidR="000D7826" w:rsidRDefault="000D7826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6.00pm-7.00pm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A36428D" w14:textId="66C85C47" w:rsidR="000D7826" w:rsidRDefault="000D7826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Hall 2</w:t>
                            </w:r>
                          </w:p>
                        </w:tc>
                      </w:tr>
                      <w:tr w:rsidR="00CC7568" w14:paraId="0703C870" w14:textId="77777777" w:rsidTr="00CC7568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E0B726D" w14:textId="2CE73F24" w:rsidR="00CC7568" w:rsidRPr="00A974EA" w:rsidRDefault="008F34CA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Police Scotland Youth Volunteers</w:t>
                            </w:r>
                            <w:r w:rsidR="00BC7B9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(every 2</w:t>
                            </w:r>
                            <w:r w:rsidR="00BC7B9E" w:rsidRPr="00BC7B9E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BC7B9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Mon)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83197A3" w14:textId="66DDDA83" w:rsidR="00CC7568" w:rsidRPr="00A974EA" w:rsidRDefault="008F34CA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6.30pm – 8.30pm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1933278" w14:textId="2C6C4F7A" w:rsidR="00CC7568" w:rsidRPr="00A974EA" w:rsidRDefault="008F34CA" w:rsidP="00CC7568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Hall 1</w:t>
                            </w:r>
                          </w:p>
                        </w:tc>
                      </w:tr>
                      <w:tr w:rsidR="00CC7568" w:rsidRPr="00CF697C" w14:paraId="7393C35A" w14:textId="77777777" w:rsidTr="00CC7568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6A60F0A2" w14:textId="77777777" w:rsidR="00CC7568" w:rsidRDefault="00CC7568" w:rsidP="00CC7568">
                            <w:pPr>
                              <w:pStyle w:val="LabelDark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23FC5CAE" w14:textId="77777777" w:rsidR="00CC7568" w:rsidRPr="001D67C1" w:rsidRDefault="00CC7568" w:rsidP="00CC7568">
                            <w:pPr>
                              <w:pStyle w:val="LabelDark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237C5348" w14:textId="77777777" w:rsidR="00CC7568" w:rsidRPr="001D67C1" w:rsidRDefault="00CC7568" w:rsidP="00CC7568">
                            <w:pPr>
                              <w:pStyle w:val="LabelDark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C7568" w:rsidRPr="00CF697C" w14:paraId="15F3D23F" w14:textId="77777777" w:rsidTr="00CC7568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06BA3781" w14:textId="54D90250" w:rsidR="00CC7568" w:rsidRPr="001E337E" w:rsidRDefault="00CC7568" w:rsidP="00CC7568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bookmarkStart w:id="2" w:name="_Hlk103168544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30F0013E" w14:textId="77777777" w:rsidR="00CC7568" w:rsidRPr="001E337E" w:rsidRDefault="00CC7568" w:rsidP="00CC7568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026C75E7" w14:textId="77777777" w:rsidR="00CC7568" w:rsidRPr="001E337E" w:rsidRDefault="00CC7568" w:rsidP="00CC7568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0D7826" w14:paraId="33B17F73" w14:textId="77777777" w:rsidTr="00584DF3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0B7D47B" w14:textId="368BD99E" w:rsidR="000D7826" w:rsidRDefault="000D7826" w:rsidP="00BE4B7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Art Class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75F66D2" w14:textId="3325C322" w:rsidR="000D7826" w:rsidRDefault="000D7826" w:rsidP="00BE4B7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9.30am-3.30pm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1F8751D" w14:textId="350C1446" w:rsidR="000D7826" w:rsidRDefault="000D7826" w:rsidP="00BE4B7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Hall 1</w:t>
                            </w:r>
                          </w:p>
                        </w:tc>
                      </w:tr>
                      <w:bookmarkEnd w:id="2"/>
                      <w:tr w:rsidR="00BE4B7E" w14:paraId="3AA3DB40" w14:textId="77777777" w:rsidTr="00584DF3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1C5522F" w14:textId="2E7CBEFA" w:rsidR="00BE4B7E" w:rsidRDefault="00BE4B7E" w:rsidP="00BE4B7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Councillor Kieran O’Neill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Surgery  (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  <w:r w:rsidRPr="00BE4B7E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Tuesday of month)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9EEBC2E" w14:textId="157DE234" w:rsidR="00BE4B7E" w:rsidRDefault="00BE4B7E" w:rsidP="00BE4B7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5.30pm – 6.30pm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6B5E1C9" w14:textId="691F4942" w:rsidR="00BE4B7E" w:rsidRDefault="00BE4B7E" w:rsidP="00BE4B7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Multi-Purpose Room</w:t>
                            </w:r>
                          </w:p>
                        </w:tc>
                      </w:tr>
                      <w:tr w:rsidR="00BE4B7E" w14:paraId="4E5903DA" w14:textId="77777777" w:rsidTr="00CC7568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5D57EA0" w14:textId="704A62A8" w:rsidR="00BE4B7E" w:rsidRPr="00A974EA" w:rsidRDefault="00BE4B7E" w:rsidP="00BE4B7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Spiritualist Group 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A679266" w14:textId="70B7C6A2" w:rsidR="00BE4B7E" w:rsidRPr="00A974EA" w:rsidRDefault="00BE4B7E" w:rsidP="00BE4B7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7.00pm – 9.00pm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2681776" w14:textId="554C1B94" w:rsidR="00BE4B7E" w:rsidRPr="00A974EA" w:rsidRDefault="00BE4B7E" w:rsidP="00BE4B7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Hall 1</w:t>
                            </w:r>
                          </w:p>
                        </w:tc>
                      </w:tr>
                      <w:tr w:rsidR="00BE4B7E" w14:paraId="3F2CF1C4" w14:textId="77777777" w:rsidTr="00584DF3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7F590F2" w14:textId="63CAD7CD" w:rsidR="00BE4B7E" w:rsidRPr="00A974EA" w:rsidRDefault="00BE4B7E" w:rsidP="00BE4B7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AA Group meeting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2C66A15" w14:textId="77C5C7E8" w:rsidR="00BE4B7E" w:rsidRPr="00A974EA" w:rsidRDefault="00BE4B7E" w:rsidP="00BE4B7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7.00pm – 9.00pm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0E07D20" w14:textId="799319D2" w:rsidR="00BE4B7E" w:rsidRPr="00A974EA" w:rsidRDefault="00BE4B7E" w:rsidP="00BE4B7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Hall 2</w:t>
                            </w:r>
                          </w:p>
                        </w:tc>
                      </w:tr>
                      <w:tr w:rsidR="00BE4B7E" w14:paraId="1A6D3251" w14:textId="77777777" w:rsidTr="00AF013B">
                        <w:tc>
                          <w:tcPr>
                            <w:tcW w:w="12299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C3A0F64" w14:textId="5DB0A7DD" w:rsidR="00BE4B7E" w:rsidRPr="00A974EA" w:rsidRDefault="00BE4B7E" w:rsidP="00BE4B7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4B7E" w:rsidRPr="001E337E" w14:paraId="2D697331" w14:textId="77777777" w:rsidTr="003D7538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64DA7F49" w14:textId="1AAB057B" w:rsidR="00BE4B7E" w:rsidRPr="001E337E" w:rsidRDefault="00BE4B7E" w:rsidP="00BE4B7E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2D51F0BB" w14:textId="77777777" w:rsidR="00BE4B7E" w:rsidRPr="001E337E" w:rsidRDefault="00BE4B7E" w:rsidP="00BE4B7E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3B8D0E46" w14:textId="77777777" w:rsidR="00BE4B7E" w:rsidRPr="001E337E" w:rsidRDefault="00BE4B7E" w:rsidP="00BE4B7E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BE4B7E" w:rsidRPr="00A974EA" w14:paraId="6D1FBD2E" w14:textId="77777777" w:rsidTr="003D7538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174D786" w14:textId="24F07BE4" w:rsidR="00BE4B7E" w:rsidRPr="00A974EA" w:rsidRDefault="00BE4B7E" w:rsidP="00BE4B7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Independence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7CF66A" w14:textId="01221175" w:rsidR="00BE4B7E" w:rsidRPr="00A974EA" w:rsidRDefault="00BE4B7E" w:rsidP="00BE4B7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11.00am – 2.00pm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70605F7" w14:textId="142F94E1" w:rsidR="00BE4B7E" w:rsidRPr="00A974EA" w:rsidRDefault="00BE4B7E" w:rsidP="00BE4B7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Hall 2</w:t>
                            </w:r>
                          </w:p>
                        </w:tc>
                      </w:tr>
                      <w:tr w:rsidR="00BE4B7E" w:rsidRPr="00A974EA" w14:paraId="2EDB9841" w14:textId="77777777" w:rsidTr="003D7538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A5666B" w14:textId="1DAA0599" w:rsidR="00BE4B7E" w:rsidRDefault="00BE4B7E" w:rsidP="00BE4B7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Puppy Class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95704F0" w14:textId="28BAB172" w:rsidR="00BE4B7E" w:rsidRDefault="00BE4B7E" w:rsidP="00BE4B7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6:00pm-8:00pm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A6564DF" w14:textId="01B22B1E" w:rsidR="00BE4B7E" w:rsidRDefault="00BE4B7E" w:rsidP="00BE4B7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Hall 2</w:t>
                            </w:r>
                          </w:p>
                        </w:tc>
                      </w:tr>
                      <w:tr w:rsidR="00BE4B7E" w:rsidRPr="00A974EA" w14:paraId="3C7BE89C" w14:textId="77777777" w:rsidTr="004E1E6F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5A96F7D" w14:textId="5650F3DD" w:rsidR="00BE4B7E" w:rsidRPr="00A974EA" w:rsidRDefault="00BE4B7E" w:rsidP="00BE4B7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Glasgow/Red Road Wrestling Club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0271044" w14:textId="641EC471" w:rsidR="00BE4B7E" w:rsidRPr="00A974EA" w:rsidRDefault="000D7826" w:rsidP="00BE4B7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7.0</w:t>
                            </w:r>
                            <w:r w:rsidR="00BE4B7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0pm – 8.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</w:t>
                            </w:r>
                            <w:r w:rsidR="00BE4B7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5A7ABEF" w14:textId="7D597376" w:rsidR="00BE4B7E" w:rsidRPr="00A974EA" w:rsidRDefault="00BE4B7E" w:rsidP="00BE4B7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Hall 1</w:t>
                            </w:r>
                          </w:p>
                        </w:tc>
                      </w:tr>
                      <w:tr w:rsidR="00BE4B7E" w:rsidRPr="00A974EA" w14:paraId="559F0A4D" w14:textId="77777777" w:rsidTr="00F00787">
                        <w:tc>
                          <w:tcPr>
                            <w:tcW w:w="12299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DCCD1F3" w14:textId="77777777" w:rsidR="00BE4B7E" w:rsidRPr="00A974EA" w:rsidRDefault="00BE4B7E" w:rsidP="00BE4B7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E4B7E" w:rsidRPr="001E337E" w14:paraId="40E0642B" w14:textId="77777777" w:rsidTr="003D7538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17F85828" w14:textId="72958BBE" w:rsidR="00BE4B7E" w:rsidRPr="001E337E" w:rsidRDefault="00BE4B7E" w:rsidP="00BE4B7E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bookmarkStart w:id="3" w:name="_Hlk103170982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2D5AB10D" w14:textId="77777777" w:rsidR="00BE4B7E" w:rsidRPr="001E337E" w:rsidRDefault="00BE4B7E" w:rsidP="00BE4B7E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0B47143F" w14:textId="77777777" w:rsidR="00BE4B7E" w:rsidRPr="001E337E" w:rsidRDefault="00BE4B7E" w:rsidP="00BE4B7E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BE4B7E" w:rsidRPr="00A974EA" w14:paraId="607AB0D5" w14:textId="77777777" w:rsidTr="003D7538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B6F90B2" w14:textId="21AA49F4" w:rsidR="00BE4B7E" w:rsidRPr="00A974EA" w:rsidRDefault="00BE4B7E" w:rsidP="00BE4B7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Homestart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20EFD05" w14:textId="159F8682" w:rsidR="00BE4B7E" w:rsidRPr="00A974EA" w:rsidRDefault="00BE4B7E" w:rsidP="00BE4B7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09.30am – 12.30pm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40D6224" w14:textId="67EE9B16" w:rsidR="00BE4B7E" w:rsidRPr="00A974EA" w:rsidRDefault="00BE4B7E" w:rsidP="00BE4B7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Hall 2</w:t>
                            </w:r>
                          </w:p>
                        </w:tc>
                      </w:tr>
                      <w:tr w:rsidR="00BE4B7E" w:rsidRPr="00A974EA" w14:paraId="07280B65" w14:textId="77777777" w:rsidTr="003D7538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DDEBD3C" w14:textId="157242B2" w:rsidR="00BE4B7E" w:rsidRPr="00A974EA" w:rsidRDefault="00BE4B7E" w:rsidP="00BE4B7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Maryhill Integration Network – Choir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50E892E" w14:textId="1EDCE42F" w:rsidR="00BE4B7E" w:rsidRPr="00A974EA" w:rsidRDefault="00BE4B7E" w:rsidP="00BE4B7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4.15pm – 5.45pm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9B17024" w14:textId="71F75222" w:rsidR="00BE4B7E" w:rsidRPr="00A974EA" w:rsidRDefault="00BE4B7E" w:rsidP="00BE4B7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Hall 2</w:t>
                            </w:r>
                          </w:p>
                        </w:tc>
                      </w:tr>
                      <w:tr w:rsidR="00BE4B7E" w:rsidRPr="00A974EA" w14:paraId="3AAE99C6" w14:textId="77777777" w:rsidTr="003D7538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649CDE7" w14:textId="53027DA1" w:rsidR="00BE4B7E" w:rsidRPr="00A974EA" w:rsidRDefault="00BE4B7E" w:rsidP="00BE4B7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Maryhill Integration Network – Creche 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86CD0D6" w14:textId="42A25EAE" w:rsidR="00BE4B7E" w:rsidRPr="00A974EA" w:rsidRDefault="00BE4B7E" w:rsidP="00BE4B7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4.15pm – 5.45pm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1948B3F" w14:textId="220CE574" w:rsidR="00BE4B7E" w:rsidRPr="00A974EA" w:rsidRDefault="00BE4B7E" w:rsidP="00BE4B7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Multi-Purpose Room</w:t>
                            </w:r>
                          </w:p>
                        </w:tc>
                      </w:tr>
                      <w:bookmarkEnd w:id="3"/>
                    </w:tbl>
                    <w:p w14:paraId="693E9EA5" w14:textId="13651F12" w:rsidR="005A10FC" w:rsidRDefault="005A10FC" w:rsidP="00245A7C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p w14:paraId="2965A14D" w14:textId="77777777" w:rsidR="00CE0E06" w:rsidRDefault="00CE0E06" w:rsidP="00245A7C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2299" w:type="dxa"/>
                        <w:tblInd w:w="90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67"/>
                        <w:gridCol w:w="3260"/>
                        <w:gridCol w:w="3172"/>
                      </w:tblGrid>
                      <w:tr w:rsidR="00CE0E06" w:rsidRPr="001E337E" w14:paraId="0AF25C1B" w14:textId="77777777" w:rsidTr="00740AC9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2B8853CC" w14:textId="36FE82B6" w:rsidR="00CE0E06" w:rsidRPr="001E337E" w:rsidRDefault="00CE0E06" w:rsidP="00CE0E06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28038F6E" w14:textId="77777777" w:rsidR="00CE0E06" w:rsidRPr="001E337E" w:rsidRDefault="00CE0E06" w:rsidP="00CE0E06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2BA24308" w14:textId="77777777" w:rsidR="00CE0E06" w:rsidRPr="001E337E" w:rsidRDefault="00CE0E06" w:rsidP="00CE0E06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0F0A4B" w:rsidRPr="00A974EA" w14:paraId="31A3C6FF" w14:textId="77777777" w:rsidTr="00C477FF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EC43541" w14:textId="585AF182" w:rsidR="000F0A4B" w:rsidRPr="00A974EA" w:rsidRDefault="00BC7B9E" w:rsidP="000F0A4B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Twin Club</w:t>
                            </w:r>
                            <w:r w:rsidR="00F00B4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(every 4 weeks)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83BAFFE" w14:textId="4299B963" w:rsidR="000F0A4B" w:rsidRPr="00A974EA" w:rsidRDefault="00F00B47" w:rsidP="000F0A4B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10.00am – </w:t>
                            </w:r>
                            <w:r w:rsidR="00BE4B7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4DB71A6" w14:textId="287DD711" w:rsidR="000F0A4B" w:rsidRPr="00A974EA" w:rsidRDefault="00F00B47" w:rsidP="000F0A4B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Hall 1</w:t>
                            </w:r>
                          </w:p>
                        </w:tc>
                      </w:tr>
                      <w:tr w:rsidR="00BE4B7E" w:rsidRPr="00A974EA" w14:paraId="009D71CA" w14:textId="77777777" w:rsidTr="00C477FF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5A3B5C" w14:textId="72CB2FDF" w:rsidR="00BE4B7E" w:rsidRDefault="00BE4B7E" w:rsidP="000F0A4B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North Kelvin Sports Development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A407C6" w14:textId="57A30037" w:rsidR="00BE4B7E" w:rsidRDefault="00BE4B7E" w:rsidP="000F0A4B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10.00am-11.00am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7CAF81E" w14:textId="1FCF687E" w:rsidR="00BE4B7E" w:rsidRDefault="00BE4B7E" w:rsidP="000F0A4B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Hall 2</w:t>
                            </w:r>
                          </w:p>
                        </w:tc>
                      </w:tr>
                      <w:tr w:rsidR="00BC7B9E" w:rsidRPr="00A974EA" w14:paraId="6E0AF809" w14:textId="77777777" w:rsidTr="00740AC9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15E85E" w14:textId="0562E8F7" w:rsidR="00BC7B9E" w:rsidRPr="00A974EA" w:rsidRDefault="00BC7B9E" w:rsidP="00BC7B9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Asthma and Lung UK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A806625" w14:textId="3E8FFB63" w:rsidR="00BC7B9E" w:rsidRPr="00A974EA" w:rsidRDefault="00BC7B9E" w:rsidP="00BC7B9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12.30pm – 13.30pm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ADB66FF" w14:textId="14A4BC8C" w:rsidR="00BC7B9E" w:rsidRPr="00A974EA" w:rsidRDefault="00BC7B9E" w:rsidP="00BC7B9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Hall 2</w:t>
                            </w:r>
                          </w:p>
                        </w:tc>
                      </w:tr>
                      <w:tr w:rsidR="00BC7B9E" w:rsidRPr="00A974EA" w14:paraId="728203BC" w14:textId="77777777" w:rsidTr="00740AC9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E0B3A8" w14:textId="36B094F5" w:rsidR="00BC7B9E" w:rsidRDefault="00BC7B9E" w:rsidP="00BC7B9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Circle Church Group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558FAD6" w14:textId="502F8B43" w:rsidR="00BC7B9E" w:rsidRDefault="00BC7B9E" w:rsidP="00BC7B9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7.00pm – 9.00pm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19BD689" w14:textId="4AA71426" w:rsidR="00BC7B9E" w:rsidRDefault="00BC7B9E" w:rsidP="00BC7B9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Hall 2</w:t>
                            </w:r>
                          </w:p>
                        </w:tc>
                      </w:tr>
                    </w:tbl>
                    <w:p w14:paraId="1152C4BD" w14:textId="77777777" w:rsidR="00CE0E06" w:rsidRDefault="00CE0E06" w:rsidP="000D7826">
                      <w:pPr>
                        <w:pStyle w:val="LabelDark"/>
                        <w:jc w:val="left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sectPr w:rsidR="002A35A5" w:rsidRPr="002A35A5" w:rsidSect="00C3530A">
      <w:headerReference w:type="default" r:id="rId7"/>
      <w:footerReference w:type="default" r:id="rId8"/>
      <w:pgSz w:w="16840" w:h="23820"/>
      <w:pgMar w:top="1134" w:right="1134" w:bottom="1134" w:left="1134" w:header="62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285C" w14:textId="77777777" w:rsidR="00EF5D85" w:rsidRDefault="00EF5D85">
      <w:r>
        <w:separator/>
      </w:r>
    </w:p>
  </w:endnote>
  <w:endnote w:type="continuationSeparator" w:id="0">
    <w:p w14:paraId="27E5F018" w14:textId="77777777" w:rsidR="00EF5D85" w:rsidRDefault="00EF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4600" w14:textId="77777777" w:rsidR="00E2177F" w:rsidRDefault="0039116C" w:rsidP="0039116C">
    <w:pPr>
      <w:pStyle w:val="Footer"/>
      <w:rPr>
        <w:rFonts w:ascii="Calibri" w:hAnsi="Calibri"/>
        <w:b/>
        <w:color w:val="FFFFFF"/>
        <w:sz w:val="28"/>
      </w:rPr>
    </w:pPr>
    <w:r>
      <w:rPr>
        <w:rFonts w:ascii="Calibri" w:hAnsi="Calibri"/>
        <w:b/>
        <w:noProof/>
        <w:color w:val="FFFFFF"/>
        <w:sz w:val="48"/>
        <w:szCs w:val="48"/>
        <w:lang w:val="e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BBAC4E" wp14:editId="01CE1697">
              <wp:simplePos x="0" y="0"/>
              <wp:positionH relativeFrom="column">
                <wp:posOffset>-83185</wp:posOffset>
              </wp:positionH>
              <wp:positionV relativeFrom="paragraph">
                <wp:posOffset>-996527</wp:posOffset>
              </wp:positionV>
              <wp:extent cx="6034532" cy="3251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4532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F87207" w14:textId="58A6C4EE" w:rsidR="0039116C" w:rsidRPr="0039116C" w:rsidRDefault="0039116C" w:rsidP="0039116C">
                          <w:pPr>
                            <w:pStyle w:val="Footer"/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</w:pPr>
                          <w:r w:rsidRPr="0039116C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 xml:space="preserve">Opening Times: Monday – Friday </w:t>
                          </w:r>
                          <w:r w:rsidR="00FB6427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8</w:t>
                          </w:r>
                          <w:r w:rsidR="00B33F73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.0</w:t>
                          </w:r>
                          <w:r w:rsidRPr="0039116C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0am – 9.00pm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BAC4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6.55pt;margin-top:-78.45pt;width:475.15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" filled="f" stroked="f" strokeweight=".5pt">
              <v:textbox>
                <w:txbxContent>
                  <w:p w14:paraId="29F87207" w14:textId="58A6C4EE" w:rsidR="0039116C" w:rsidRPr="0039116C" w:rsidRDefault="0039116C" w:rsidP="0039116C">
                    <w:pPr>
                      <w:pStyle w:val="Footer"/>
                      <w:rPr>
                        <w:rFonts w:ascii="Century Gothic" w:hAnsi="Century Gothic"/>
                        <w:b/>
                        <w:color w:val="FFFFFF"/>
                      </w:rPr>
                    </w:pPr>
                    <w:r w:rsidRPr="0039116C">
                      <w:rPr>
                        <w:rFonts w:ascii="Century Gothic" w:hAnsi="Century Gothic"/>
                        <w:b/>
                        <w:color w:val="FFFFFF"/>
                      </w:rPr>
                      <w:t xml:space="preserve">Opening Times: Monday – Friday </w:t>
                    </w:r>
                    <w:r w:rsidR="00FB6427">
                      <w:rPr>
                        <w:rFonts w:ascii="Century Gothic" w:hAnsi="Century Gothic"/>
                        <w:b/>
                        <w:color w:val="FFFFFF"/>
                      </w:rPr>
                      <w:t>8</w:t>
                    </w:r>
                    <w:r w:rsidR="00B33F73">
                      <w:rPr>
                        <w:rFonts w:ascii="Century Gothic" w:hAnsi="Century Gothic"/>
                        <w:b/>
                        <w:color w:val="FFFFFF"/>
                      </w:rPr>
                      <w:t>.0</w:t>
                    </w:r>
                    <w:r w:rsidRPr="0039116C">
                      <w:rPr>
                        <w:rFonts w:ascii="Century Gothic" w:hAnsi="Century Gothic"/>
                        <w:b/>
                        <w:color w:val="FFFFFF"/>
                      </w:rPr>
                      <w:t>0am – 9.00pm</w:t>
                    </w:r>
                  </w:p>
                </w:txbxContent>
              </v:textbox>
            </v:shape>
          </w:pict>
        </mc:Fallback>
      </mc:AlternateContent>
    </w:r>
  </w:p>
  <w:p w14:paraId="1F8B2753" w14:textId="77777777" w:rsidR="007907D9" w:rsidRPr="001F5B61" w:rsidRDefault="007907D9" w:rsidP="001F5B61">
    <w:pPr>
      <w:pStyle w:val="Footer"/>
      <w:ind w:left="1440"/>
      <w:rPr>
        <w:rFonts w:ascii="Calibri" w:hAnsi="Calibri"/>
        <w:b/>
        <w:color w:val="FFFFFF"/>
        <w:sz w:val="28"/>
      </w:rPr>
    </w:pPr>
    <w:r>
      <w:rPr>
        <w:rFonts w:ascii="Calibri" w:hAnsi="Calibri"/>
        <w:b/>
        <w:color w:val="FFFFFF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64F7" w14:textId="77777777" w:rsidR="00EF5D85" w:rsidRDefault="00EF5D85">
      <w:r>
        <w:separator/>
      </w:r>
    </w:p>
  </w:footnote>
  <w:footnote w:type="continuationSeparator" w:id="0">
    <w:p w14:paraId="4BFB61EA" w14:textId="77777777" w:rsidR="00EF5D85" w:rsidRDefault="00EF5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46CE" w14:textId="77777777" w:rsidR="005A10FC" w:rsidRPr="00F2407F" w:rsidRDefault="00950212" w:rsidP="00F2407F">
    <w:pPr>
      <w:jc w:val="right"/>
      <w:rPr>
        <w:rFonts w:ascii="Calibri" w:hAnsi="Calibri"/>
        <w:b/>
        <w:color w:val="FFFFFF"/>
        <w:sz w:val="48"/>
        <w:szCs w:val="48"/>
        <w:lang w:val="en"/>
      </w:rPr>
    </w:pPr>
    <w:r>
      <w:rPr>
        <w:rFonts w:ascii="Calibri" w:hAnsi="Calibri"/>
        <w:b/>
        <w:noProof/>
        <w:color w:val="FFFFFF"/>
        <w:sz w:val="48"/>
        <w:szCs w:val="48"/>
        <w:lang w:val="e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DAA2CC" wp14:editId="53F5B741">
              <wp:simplePos x="0" y="0"/>
              <wp:positionH relativeFrom="column">
                <wp:posOffset>3356610</wp:posOffset>
              </wp:positionH>
              <wp:positionV relativeFrom="paragraph">
                <wp:posOffset>334010</wp:posOffset>
              </wp:positionV>
              <wp:extent cx="6034532" cy="120142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4532" cy="1201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F64703" w14:textId="4FDE9E70" w:rsidR="00F2407F" w:rsidRDefault="00B33F73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Maryhill Community Centre</w:t>
                          </w:r>
                        </w:p>
                        <w:p w14:paraId="2A710CB9" w14:textId="774673D0" w:rsidR="00B33F73" w:rsidRPr="0039116C" w:rsidRDefault="00B33F73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35 Avenuepark Street Glasgow G20 8TS</w:t>
                          </w:r>
                        </w:p>
                        <w:p w14:paraId="780F3167" w14:textId="3ABF3371" w:rsidR="00F2407F" w:rsidRPr="0039116C" w:rsidRDefault="00F2407F" w:rsidP="00F2407F">
                          <w:pPr>
                            <w:jc w:val="right"/>
                            <w:rPr>
                              <w:rFonts w:ascii="Century Gothic" w:eastAsia="Arial Unicode MS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-GB"/>
                            </w:rPr>
                          </w:pPr>
                          <w:r w:rsidRPr="0039116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 xml:space="preserve">0141 </w:t>
                          </w:r>
                          <w:r w:rsidR="00B33F73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946 2887</w:t>
                          </w:r>
                        </w:p>
                        <w:p w14:paraId="79E72B3C" w14:textId="77777777" w:rsidR="00F2407F" w:rsidRPr="0039116C" w:rsidRDefault="00F2407F">
                          <w:pPr>
                            <w:rPr>
                              <w:rFonts w:ascii="Century Gothic" w:hAnsi="Century Gothic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AA2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64.3pt;margin-top:26.3pt;width:475.15pt;height:9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" filled="f" stroked="f" strokeweight=".5pt">
              <v:textbox>
                <w:txbxContent>
                  <w:p w14:paraId="79F64703" w14:textId="4FDE9E70" w:rsidR="00F2407F" w:rsidRDefault="00B33F73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Maryhill Community Centre</w:t>
                    </w:r>
                  </w:p>
                  <w:p w14:paraId="2A710CB9" w14:textId="774673D0" w:rsidR="00B33F73" w:rsidRPr="0039116C" w:rsidRDefault="00B33F73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35 Avenuepark Street Glasgow G20 8TS</w:t>
                    </w:r>
                  </w:p>
                  <w:p w14:paraId="780F3167" w14:textId="3ABF3371" w:rsidR="00F2407F" w:rsidRPr="0039116C" w:rsidRDefault="00F2407F" w:rsidP="00F2407F">
                    <w:pPr>
                      <w:jc w:val="right"/>
                      <w:rPr>
                        <w:rFonts w:ascii="Century Gothic" w:eastAsia="Arial Unicode MS" w:hAnsi="Century Gothic"/>
                        <w:b/>
                        <w:bCs/>
                        <w:color w:val="FFFFFF"/>
                        <w:sz w:val="48"/>
                        <w:szCs w:val="48"/>
                        <w:lang w:val="en-GB"/>
                      </w:rPr>
                    </w:pPr>
                    <w:r w:rsidRPr="0039116C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 xml:space="preserve">0141 </w:t>
                    </w:r>
                    <w:r w:rsidR="00B33F73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946 2887</w:t>
                    </w:r>
                  </w:p>
                  <w:p w14:paraId="79E72B3C" w14:textId="77777777" w:rsidR="00F2407F" w:rsidRPr="0039116C" w:rsidRDefault="00F2407F">
                    <w:pPr>
                      <w:rPr>
                        <w:rFonts w:ascii="Century Gothic" w:hAnsi="Century Gothic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noProof/>
        <w:color w:val="FFFFFF"/>
        <w:sz w:val="48"/>
        <w:szCs w:val="48"/>
        <w:lang w:val="en"/>
      </w:rPr>
      <w:drawing>
        <wp:anchor distT="0" distB="0" distL="114300" distR="114300" simplePos="0" relativeHeight="251658240" behindDoc="1" locked="0" layoutInCell="1" allowOverlap="1" wp14:anchorId="07D3EDBB" wp14:editId="6853D913">
          <wp:simplePos x="0" y="0"/>
          <wp:positionH relativeFrom="margin">
            <wp:posOffset>-713740</wp:posOffset>
          </wp:positionH>
          <wp:positionV relativeFrom="paragraph">
            <wp:posOffset>-383540</wp:posOffset>
          </wp:positionV>
          <wp:extent cx="10685145" cy="1511998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145" cy="1511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4337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73"/>
    <w:rsid w:val="00067A4C"/>
    <w:rsid w:val="0007407D"/>
    <w:rsid w:val="00077C41"/>
    <w:rsid w:val="000918DB"/>
    <w:rsid w:val="000C61BA"/>
    <w:rsid w:val="000D7826"/>
    <w:rsid w:val="000F0A4B"/>
    <w:rsid w:val="001A5470"/>
    <w:rsid w:val="001D67C1"/>
    <w:rsid w:val="001E337E"/>
    <w:rsid w:val="001F5B61"/>
    <w:rsid w:val="00200D2F"/>
    <w:rsid w:val="00204D80"/>
    <w:rsid w:val="0021091A"/>
    <w:rsid w:val="00216F8A"/>
    <w:rsid w:val="002367DE"/>
    <w:rsid w:val="00245A7C"/>
    <w:rsid w:val="002519A0"/>
    <w:rsid w:val="00257D87"/>
    <w:rsid w:val="002A35A5"/>
    <w:rsid w:val="002A6177"/>
    <w:rsid w:val="00334DF4"/>
    <w:rsid w:val="00347DE9"/>
    <w:rsid w:val="0037598C"/>
    <w:rsid w:val="0039116C"/>
    <w:rsid w:val="003C4CCD"/>
    <w:rsid w:val="00410CE3"/>
    <w:rsid w:val="0045693D"/>
    <w:rsid w:val="004640AB"/>
    <w:rsid w:val="004C6113"/>
    <w:rsid w:val="00520D69"/>
    <w:rsid w:val="0052413F"/>
    <w:rsid w:val="005807BD"/>
    <w:rsid w:val="005A10FC"/>
    <w:rsid w:val="005B05BC"/>
    <w:rsid w:val="006239A8"/>
    <w:rsid w:val="00643431"/>
    <w:rsid w:val="00664FC2"/>
    <w:rsid w:val="007378F6"/>
    <w:rsid w:val="007907D9"/>
    <w:rsid w:val="00827418"/>
    <w:rsid w:val="00843D65"/>
    <w:rsid w:val="008C4D80"/>
    <w:rsid w:val="008F34CA"/>
    <w:rsid w:val="00950212"/>
    <w:rsid w:val="009E6760"/>
    <w:rsid w:val="00A05363"/>
    <w:rsid w:val="00A3196F"/>
    <w:rsid w:val="00A369E8"/>
    <w:rsid w:val="00A64F4A"/>
    <w:rsid w:val="00A974EA"/>
    <w:rsid w:val="00AA5EC3"/>
    <w:rsid w:val="00AB60F1"/>
    <w:rsid w:val="00B30BB0"/>
    <w:rsid w:val="00B33F73"/>
    <w:rsid w:val="00B7081A"/>
    <w:rsid w:val="00BB46A2"/>
    <w:rsid w:val="00BC63D2"/>
    <w:rsid w:val="00BC7B9E"/>
    <w:rsid w:val="00BE4B7E"/>
    <w:rsid w:val="00C1078B"/>
    <w:rsid w:val="00C3530A"/>
    <w:rsid w:val="00C356A8"/>
    <w:rsid w:val="00C460D7"/>
    <w:rsid w:val="00CC7568"/>
    <w:rsid w:val="00CD1307"/>
    <w:rsid w:val="00CE0E06"/>
    <w:rsid w:val="00CF697C"/>
    <w:rsid w:val="00D60499"/>
    <w:rsid w:val="00D65594"/>
    <w:rsid w:val="00DF5042"/>
    <w:rsid w:val="00E2177F"/>
    <w:rsid w:val="00E52640"/>
    <w:rsid w:val="00E57167"/>
    <w:rsid w:val="00E77042"/>
    <w:rsid w:val="00ED4F9E"/>
    <w:rsid w:val="00EF5D85"/>
    <w:rsid w:val="00EF7D60"/>
    <w:rsid w:val="00F00B47"/>
    <w:rsid w:val="00F04C35"/>
    <w:rsid w:val="00F2407F"/>
    <w:rsid w:val="00F4005F"/>
    <w:rsid w:val="00F81EC4"/>
    <w:rsid w:val="00FB6427"/>
    <w:rsid w:val="00F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6B7D1A36"/>
  <w15:chartTrackingRefBased/>
  <w15:docId w15:val="{5F34AEB5-9FC0-4CC0-9DA1-811AF4DE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5A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LabelDark">
    <w:name w:val="Label Dark"/>
    <w:pPr>
      <w:jc w:val="center"/>
    </w:pPr>
    <w:rPr>
      <w:rFonts w:ascii="Helvetica Light" w:eastAsia="Arial Unicode MS" w:hAnsi="Helvetica Light" w:cs="Arial Unicode MS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locked/>
    <w:rsid w:val="005A10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A10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5A10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A10FC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A3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4C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locked/>
    <w:rsid w:val="00C35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530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don%20mackie\Desktop\Whats%20on%20NW%20CF\20220426_Glasgow%20Life%20What'sOn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A8258-CE9D-49F5-B587-F3CA48E1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20220426_Glasgow Life What'sOn_FINAL</Template>
  <TotalTime>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Mackie, Gordon</dc:creator>
  <cp:keywords/>
  <cp:lastModifiedBy>Mackie, Gordon</cp:lastModifiedBy>
  <cp:revision>2</cp:revision>
  <cp:lastPrinted>2019-10-24T14:52:00Z</cp:lastPrinted>
  <dcterms:created xsi:type="dcterms:W3CDTF">2024-04-11T11:54:00Z</dcterms:created>
  <dcterms:modified xsi:type="dcterms:W3CDTF">2024-04-11T11:54:00Z</dcterms:modified>
</cp:coreProperties>
</file>