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F227" w14:textId="077ED5C8" w:rsidR="00843D65" w:rsidRDefault="00843D65" w:rsidP="00843D65"/>
    <w:p w14:paraId="27DC0784" w14:textId="77777777" w:rsidR="00105986" w:rsidRPr="00843D65" w:rsidRDefault="00105986" w:rsidP="00843D65"/>
    <w:p w14:paraId="08B7C30C" w14:textId="77777777" w:rsidR="00843D65" w:rsidRPr="00843D65" w:rsidRDefault="00843D65" w:rsidP="00843D65"/>
    <w:p w14:paraId="0CC26706" w14:textId="77777777" w:rsidR="00843D65" w:rsidRPr="00843D65" w:rsidRDefault="00843D65" w:rsidP="00843D65"/>
    <w:p w14:paraId="18F7057B" w14:textId="77777777" w:rsidR="00843D65" w:rsidRPr="00843D65" w:rsidRDefault="00843D65" w:rsidP="00843D65"/>
    <w:p w14:paraId="579A1148" w14:textId="77777777" w:rsidR="00843D65" w:rsidRDefault="00843D65" w:rsidP="00843D65"/>
    <w:p w14:paraId="4C95C994" w14:textId="77777777" w:rsidR="00FD58D6" w:rsidRDefault="00843D65" w:rsidP="00843D65">
      <w:pPr>
        <w:tabs>
          <w:tab w:val="left" w:pos="13704"/>
        </w:tabs>
      </w:pPr>
      <w:r>
        <w:tab/>
      </w:r>
    </w:p>
    <w:p w14:paraId="7ED16996" w14:textId="13C49967" w:rsidR="002A35A5" w:rsidRPr="002A35A5" w:rsidRDefault="002367DE" w:rsidP="00CE3EE8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42CC8F83" wp14:editId="3CAA5D59">
                <wp:simplePos x="0" y="0"/>
                <wp:positionH relativeFrom="margin">
                  <wp:posOffset>44450</wp:posOffset>
                </wp:positionH>
                <wp:positionV relativeFrom="line">
                  <wp:posOffset>1512570</wp:posOffset>
                </wp:positionV>
                <wp:extent cx="9163685" cy="9469755"/>
                <wp:effectExtent l="0" t="0" r="5715" b="444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46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4541D9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299" w:type="dxa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CD75AF" w:rsidRPr="00CF697C" w14:paraId="4240A05F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FD2DE7C" w14:textId="77777777" w:rsidR="00CD75AF" w:rsidRPr="00200D2F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7ADFC15" w14:textId="77777777" w:rsidR="00CD75AF" w:rsidRPr="00200D2F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8ACA4F1" w14:textId="77777777" w:rsidR="00CD75AF" w:rsidRPr="00200D2F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D75AF" w14:paraId="6D86E6A8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5528CA" w14:textId="6D2C2026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0AA3C7" w14:textId="54B58E3B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39CD54" w14:textId="2EB84110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D75AF" w14:paraId="222DD95C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4B9E62" w14:textId="60C2ADE5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50+ Happy Mondays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081069" w14:textId="13FFAF9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6A5AE6" w14:textId="7770B005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F0EC7" w14:paraId="2B333A99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5DA16C" w14:textId="18EAF61B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Councillor Kieran O’Neill (3</w:t>
                                  </w:r>
                                  <w:r w:rsidRPr="00D57C20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Monday of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067464" w14:textId="7675AEE9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30pm-7.30pm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ABF718" w14:textId="02B3BC40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Committee Room</w:t>
                                  </w:r>
                                </w:p>
                              </w:tc>
                            </w:tr>
                            <w:tr w:rsidR="00522A0D" w14:paraId="0EE54689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183DA4" w14:textId="6540F0B2" w:rsidR="00522A0D" w:rsidRDefault="00522A0D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Roller Skating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0182C9" w14:textId="3A68FFFC" w:rsidR="00522A0D" w:rsidRDefault="00555DD6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6:30pm-7:30pm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033A6D" w14:textId="4DD7B5E2" w:rsidR="00522A0D" w:rsidRDefault="00555DD6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F0EC7" w:rsidRPr="00CF697C" w14:paraId="1BEAC13A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F873EA" w14:textId="77777777" w:rsidR="001F0EC7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D83BB82" w14:textId="77777777" w:rsidR="001F0EC7" w:rsidRPr="001D67C1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1BD72D2" w14:textId="77777777" w:rsidR="001F0EC7" w:rsidRPr="001D67C1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0EC7" w:rsidRPr="00CF697C" w14:paraId="4C0261BB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80386DE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bookmarkStart w:id="0" w:name="_Hlk103168544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A59C059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034FE08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bookmarkEnd w:id="0"/>
                            <w:tr w:rsidR="001F0EC7" w14:paraId="6A8CF76E" w14:textId="77777777" w:rsidTr="005C33C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6C2132" w14:textId="166FF7BE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4241F8" w14:textId="541E4ACB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E9B9E2" w14:textId="2568309B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1F0EC7" w14:paraId="18EAF130" w14:textId="77777777" w:rsidTr="005C33C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B95B83" w14:textId="3154F518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Maryhill Harriers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F86590" w14:textId="195E87EE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5D2F43" w14:textId="33018CD4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Large Hall</w:t>
                                  </w:r>
                                </w:p>
                              </w:tc>
                            </w:tr>
                            <w:tr w:rsidR="001F0EC7" w14:paraId="08A81169" w14:textId="77777777" w:rsidTr="00504C12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48EE305" w14:textId="77777777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F0EC7" w:rsidRPr="001E337E" w14:paraId="3B85E98B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2B08D69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2DCBB0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9EBF0EA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1F0EC7" w:rsidRPr="00A974EA" w14:paraId="43D3F80F" w14:textId="77777777" w:rsidTr="00802C4B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5D5D9A" w14:textId="0611A86B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DCAA32" w14:textId="29283406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7A246C" w14:textId="5F6B2414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1F0EC7" w:rsidRPr="00A974EA" w14:paraId="01B31814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E03376" w14:textId="34F0BEE9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Girls Brigade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2311CD" w14:textId="5D1BE4BD" w:rsidR="001F0EC7" w:rsidRPr="00A974EA" w:rsidRDefault="00653971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6:3</w:t>
                                  </w:r>
                                  <w:r w:rsid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6EE0CE" w14:textId="1FAE2BAE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Small Hall</w:t>
                                  </w:r>
                                </w:p>
                              </w:tc>
                            </w:tr>
                            <w:tr w:rsidR="001F0EC7" w:rsidRPr="00A974EA" w14:paraId="245E0C19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753869" w14:textId="69873C89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Church meeting (every 2</w:t>
                                  </w:r>
                                  <w:r w:rsidRP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Wednesday)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021B03" w14:textId="64DE2557" w:rsidR="001F0EC7" w:rsidRDefault="005E2351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:00pm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1F0EC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D3407E" w14:textId="35227F81" w:rsidR="001F0EC7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Committee Room</w:t>
                                  </w:r>
                                </w:p>
                              </w:tc>
                            </w:tr>
                            <w:tr w:rsidR="001F0EC7" w:rsidRPr="00A974EA" w14:paraId="241C2E28" w14:textId="77777777" w:rsidTr="00504C12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1DBE59" w14:textId="77777777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F0EC7" w:rsidRPr="001E337E" w14:paraId="2B6E3824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823757E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bookmarkStart w:id="1" w:name="_Hlk103170982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35F4F1F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A6B24C3" w14:textId="77777777" w:rsidR="001F0EC7" w:rsidRPr="001E337E" w:rsidRDefault="001F0EC7" w:rsidP="001F0EC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1F0EC7" w:rsidRPr="00A974EA" w14:paraId="6BF5E9BA" w14:textId="77777777" w:rsidTr="009B1856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6C74C0" w14:textId="47AC56AD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C7C204" w14:textId="20C5722D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6AEC3E" w14:textId="62D3C39C" w:rsidR="001F0EC7" w:rsidRPr="00A974EA" w:rsidRDefault="001F0EC7" w:rsidP="001F0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0C96B5F1" w14:textId="5D8473E3" w:rsidR="00CD75AF" w:rsidRDefault="00CD75AF" w:rsidP="00CD75AF">
                            <w:pPr>
                              <w:pStyle w:val="LabelDark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D5EA142" w14:textId="77777777" w:rsidR="00CD75AF" w:rsidRDefault="00CD75AF" w:rsidP="00CD75AF">
                            <w:pPr>
                              <w:pStyle w:val="LabelDark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299" w:type="dxa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CD75AF" w:rsidRPr="001E337E" w14:paraId="7EE5EA3C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CCEA85C" w14:textId="77777777" w:rsidR="00CD75AF" w:rsidRPr="001E337E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F1D81AC" w14:textId="77777777" w:rsidR="00CD75AF" w:rsidRPr="001E337E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A04A2C9" w14:textId="77777777" w:rsidR="00CD75AF" w:rsidRPr="001E337E" w:rsidRDefault="00CD75AF" w:rsidP="00CD75AF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D75AF" w:rsidRPr="00A974EA" w14:paraId="0FBBE5F8" w14:textId="77777777" w:rsidTr="002F0D5B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E895A6" w14:textId="0935AB0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Summerston Childcare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C1B8E6" w14:textId="72CFA48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08.00am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DF4738" w14:textId="52F8117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D75AF" w:rsidRPr="00A974EA" w14:paraId="1A9E4FA5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721E88" w14:textId="0668074C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Tae Kwon Do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0A0D2A" w14:textId="2DB3E273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A7E238" w14:textId="052BD252" w:rsidR="00CD75AF" w:rsidRPr="00A974EA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Small Hall</w:t>
                                  </w:r>
                                </w:p>
                              </w:tc>
                            </w:tr>
                            <w:tr w:rsidR="00CD75AF" w:rsidRPr="00A974EA" w14:paraId="56BA394C" w14:textId="77777777" w:rsidTr="00504C12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E5EB1A" w14:textId="147A714B" w:rsidR="00CD75AF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Aikido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78FD50" w14:textId="2444345C" w:rsidR="00CD75AF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</w:t>
                                  </w:r>
                                  <w:r w:rsidR="001A22E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9AE118" w14:textId="7B2C483B" w:rsidR="00CD75AF" w:rsidRDefault="00CD75AF" w:rsidP="00CD75A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Large Hall</w:t>
                                  </w:r>
                                </w:p>
                              </w:tc>
                            </w:tr>
                          </w:tbl>
                          <w:p w14:paraId="693E9EA5" w14:textId="64BF7748" w:rsidR="005A10FC" w:rsidRDefault="005A10FC" w:rsidP="008A0FF4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04FE12C" w14:textId="77777777" w:rsidR="008A0FF4" w:rsidRDefault="008A0FF4" w:rsidP="008A0FF4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8F83" id="Rectangle 1" o:spid="_x0000_s1026" style="position:absolute;margin-left:3.5pt;margin-top:119.1pt;width:721.55pt;height:745.6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5A4541D9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299" w:type="dxa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CD75AF" w:rsidRPr="00CF697C" w14:paraId="4240A05F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FD2DE7C" w14:textId="77777777" w:rsidR="00CD75AF" w:rsidRPr="00200D2F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7ADFC15" w14:textId="77777777" w:rsidR="00CD75AF" w:rsidRPr="00200D2F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8ACA4F1" w14:textId="77777777" w:rsidR="00CD75AF" w:rsidRPr="00200D2F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CD75AF" w14:paraId="6D86E6A8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5528CA" w14:textId="6D2C2026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0AA3C7" w14:textId="54B58E3B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D39CD54" w14:textId="2EB84110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D75AF" w14:paraId="222DD95C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4B9E62" w14:textId="60C2ADE5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50+ Happy Mondays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081069" w14:textId="13FFAF9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36A5AE6" w14:textId="7770B005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F0EC7" w14:paraId="2B333A99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5DA16C" w14:textId="18EAF61B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Councillor Kieran O’Neill (3</w:t>
                            </w:r>
                            <w:r w:rsidRPr="00D57C20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Monday of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067464" w14:textId="7675AEE9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30pm-7.30pm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7ABF718" w14:textId="02B3BC40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Committee Room</w:t>
                            </w:r>
                          </w:p>
                        </w:tc>
                      </w:tr>
                      <w:tr w:rsidR="00522A0D" w14:paraId="0EE54689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183DA4" w14:textId="6540F0B2" w:rsidR="00522A0D" w:rsidRDefault="00522A0D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Roller Skating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0182C9" w14:textId="3A68FFFC" w:rsidR="00522A0D" w:rsidRDefault="00555DD6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6:30pm-7:30pm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033A6D" w14:textId="4DD7B5E2" w:rsidR="00522A0D" w:rsidRDefault="00555DD6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F0EC7" w:rsidRPr="00CF697C" w14:paraId="1BEAC13A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3F873EA" w14:textId="77777777" w:rsidR="001F0EC7" w:rsidRDefault="001F0EC7" w:rsidP="001F0EC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D83BB82" w14:textId="77777777" w:rsidR="001F0EC7" w:rsidRPr="001D67C1" w:rsidRDefault="001F0EC7" w:rsidP="001F0EC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1BD72D2" w14:textId="77777777" w:rsidR="001F0EC7" w:rsidRPr="001D67C1" w:rsidRDefault="001F0EC7" w:rsidP="001F0EC7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0EC7" w:rsidRPr="00CF697C" w14:paraId="4C0261BB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80386DE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2" w:name="_Hlk103168544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A59C059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034FE08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bookmarkEnd w:id="2"/>
                      <w:tr w:rsidR="001F0EC7" w14:paraId="6A8CF76E" w14:textId="77777777" w:rsidTr="005C33C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6C2132" w14:textId="166FF7BE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4241F8" w14:textId="541E4ACB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DE9B9E2" w14:textId="2568309B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1F0EC7" w14:paraId="18EAF130" w14:textId="77777777" w:rsidTr="005C33C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B95B83" w14:textId="3154F518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Maryhill Harriers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F86590" w14:textId="195E87EE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35D2F43" w14:textId="33018CD4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Large Hall</w:t>
                            </w:r>
                          </w:p>
                        </w:tc>
                      </w:tr>
                      <w:tr w:rsidR="001F0EC7" w14:paraId="08A81169" w14:textId="77777777" w:rsidTr="00504C12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48EE305" w14:textId="77777777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F0EC7" w:rsidRPr="001E337E" w14:paraId="3B85E98B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2B08D69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2DCBB0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9EBF0EA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1F0EC7" w:rsidRPr="00A974EA" w14:paraId="43D3F80F" w14:textId="77777777" w:rsidTr="00802C4B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5D5D9A" w14:textId="0611A86B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DCAA32" w14:textId="29283406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77A246C" w14:textId="5F6B2414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1F0EC7" w:rsidRPr="00A974EA" w14:paraId="01B31814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E03376" w14:textId="34F0BEE9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Girls Brigade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2311CD" w14:textId="5D1BE4BD" w:rsidR="001F0EC7" w:rsidRPr="00A974EA" w:rsidRDefault="00653971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6:3</w:t>
                            </w:r>
                            <w:r w:rsidR="001F0E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1F0E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1F0E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D6EE0CE" w14:textId="1FAE2BAE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Small Hall</w:t>
                            </w:r>
                          </w:p>
                        </w:tc>
                      </w:tr>
                      <w:tr w:rsidR="001F0EC7" w:rsidRPr="00A974EA" w14:paraId="245E0C19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753869" w14:textId="69873C89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Church meeting (every 2</w:t>
                            </w:r>
                            <w:r w:rsidRPr="001F0EC7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Wednesday)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2021B03" w14:textId="64DE2557" w:rsidR="001F0EC7" w:rsidRDefault="005E2351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 w:rsidR="001F0E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:00pm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  <w:r w:rsidR="001F0EC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D3407E" w14:textId="35227F81" w:rsidR="001F0EC7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Committee Room</w:t>
                            </w:r>
                          </w:p>
                        </w:tc>
                      </w:tr>
                      <w:tr w:rsidR="001F0EC7" w:rsidRPr="00A974EA" w14:paraId="241C2E28" w14:textId="77777777" w:rsidTr="00504C12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41DBE59" w14:textId="77777777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F0EC7" w:rsidRPr="001E337E" w14:paraId="2B6E3824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823757E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3" w:name="_Hlk103170982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35F4F1F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A6B24C3" w14:textId="77777777" w:rsidR="001F0EC7" w:rsidRPr="001E337E" w:rsidRDefault="001F0EC7" w:rsidP="001F0EC7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1F0EC7" w:rsidRPr="00A974EA" w14:paraId="6BF5E9BA" w14:textId="77777777" w:rsidTr="009B1856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6C74C0" w14:textId="47AC56AD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C7C204" w14:textId="20C5722D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76AEC3E" w14:textId="62D3C39C" w:rsidR="001F0EC7" w:rsidRPr="00A974EA" w:rsidRDefault="001F0EC7" w:rsidP="001F0EC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bookmarkEnd w:id="3"/>
                    </w:tbl>
                    <w:p w14:paraId="0C96B5F1" w14:textId="5D8473E3" w:rsidR="00CD75AF" w:rsidRDefault="00CD75AF" w:rsidP="00CD75AF">
                      <w:pPr>
                        <w:pStyle w:val="LabelDark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3D5EA142" w14:textId="77777777" w:rsidR="00CD75AF" w:rsidRDefault="00CD75AF" w:rsidP="00CD75AF">
                      <w:pPr>
                        <w:pStyle w:val="LabelDark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299" w:type="dxa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CD75AF" w:rsidRPr="001E337E" w14:paraId="7EE5EA3C" w14:textId="77777777" w:rsidTr="00504C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CCEA85C" w14:textId="77777777" w:rsidR="00CD75AF" w:rsidRPr="001E337E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F1D81AC" w14:textId="77777777" w:rsidR="00CD75AF" w:rsidRPr="001E337E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A04A2C9" w14:textId="77777777" w:rsidR="00CD75AF" w:rsidRPr="001E337E" w:rsidRDefault="00CD75AF" w:rsidP="00CD75AF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CD75AF" w:rsidRPr="00A974EA" w14:paraId="0FBBE5F8" w14:textId="77777777" w:rsidTr="002F0D5B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E895A6" w14:textId="0935AB0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Summerston Childcare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C1B8E6" w14:textId="72CFA48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08.00am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BDF4738" w14:textId="52F8117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D75AF" w:rsidRPr="00A974EA" w14:paraId="1A9E4FA5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721E88" w14:textId="0668074C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Tae Kwon Do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0A0D2A" w14:textId="2DB3E273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A7E238" w14:textId="052BD252" w:rsidR="00CD75AF" w:rsidRPr="00A974EA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Small Hall</w:t>
                            </w:r>
                          </w:p>
                        </w:tc>
                      </w:tr>
                      <w:tr w:rsidR="00CD75AF" w:rsidRPr="00A974EA" w14:paraId="56BA394C" w14:textId="77777777" w:rsidTr="00504C12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E5EB1A" w14:textId="147A714B" w:rsidR="00CD75AF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Aikido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78FD50" w14:textId="2444345C" w:rsidR="00CD75AF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</w:t>
                            </w:r>
                            <w:r w:rsidR="001A22E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E9AE118" w14:textId="7B2C483B" w:rsidR="00CD75AF" w:rsidRDefault="00CD75AF" w:rsidP="00CD75A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Large Hall</w:t>
                            </w:r>
                          </w:p>
                        </w:tc>
                      </w:tr>
                    </w:tbl>
                    <w:p w14:paraId="693E9EA5" w14:textId="64BF7748" w:rsidR="005A10FC" w:rsidRDefault="005A10FC" w:rsidP="008A0FF4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204FE12C" w14:textId="77777777" w:rsidR="008A0FF4" w:rsidRDefault="008A0FF4" w:rsidP="008A0FF4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19A" w14:textId="77777777" w:rsidR="00C217F2" w:rsidRDefault="00C217F2">
      <w:r>
        <w:separator/>
      </w:r>
    </w:p>
  </w:endnote>
  <w:endnote w:type="continuationSeparator" w:id="0">
    <w:p w14:paraId="5CCAEA3F" w14:textId="77777777" w:rsidR="00C217F2" w:rsidRDefault="00C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4600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BAC4E" wp14:editId="01CE1697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F87207" w14:textId="1B2BC73E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Opening Times: Monday – Friday 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9.0</w:t>
                          </w: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0am – 9.00pm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BAC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29F87207" w14:textId="1B2BC73E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Opening Times: Monday – Friday </w:t>
                    </w:r>
                    <w:r w:rsidR="00B33F73">
                      <w:rPr>
                        <w:rFonts w:ascii="Century Gothic" w:hAnsi="Century Gothic"/>
                        <w:b/>
                        <w:color w:val="FFFFFF"/>
                      </w:rPr>
                      <w:t>9.0</w:t>
                    </w: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0am – 9.00pm</w:t>
                    </w:r>
                  </w:p>
                </w:txbxContent>
              </v:textbox>
            </v:shape>
          </w:pict>
        </mc:Fallback>
      </mc:AlternateContent>
    </w:r>
  </w:p>
  <w:p w14:paraId="1F8B2753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4531" w14:textId="77777777" w:rsidR="00C217F2" w:rsidRDefault="00C217F2">
      <w:r>
        <w:separator/>
      </w:r>
    </w:p>
  </w:footnote>
  <w:footnote w:type="continuationSeparator" w:id="0">
    <w:p w14:paraId="13A250D3" w14:textId="77777777" w:rsidR="00C217F2" w:rsidRDefault="00C2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46CE" w14:textId="52E85199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AA2CC" wp14:editId="61AD0115">
              <wp:simplePos x="0" y="0"/>
              <wp:positionH relativeFrom="column">
                <wp:posOffset>3356610</wp:posOffset>
              </wp:positionH>
              <wp:positionV relativeFrom="paragraph">
                <wp:posOffset>334010</wp:posOffset>
              </wp:positionV>
              <wp:extent cx="6034532" cy="12014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201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64703" w14:textId="1FB43F4A" w:rsidR="00F2407F" w:rsidRDefault="008A0FF4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Bellcraig 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Community Centre</w:t>
                          </w:r>
                        </w:p>
                        <w:p w14:paraId="2A710CB9" w14:textId="2D33BC4F" w:rsidR="00B33F73" w:rsidRPr="0039116C" w:rsidRDefault="008A0FF4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10 Gorstan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Street Glasgow G2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3 5QA</w:t>
                          </w:r>
                        </w:p>
                        <w:p w14:paraId="780F3167" w14:textId="363631D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0141 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94</w:t>
                          </w:r>
                          <w:r w:rsidR="008A0FF4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5 2710</w:t>
                          </w:r>
                        </w:p>
                        <w:p w14:paraId="79E72B3C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AA2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4.3pt;margin-top:26.3pt;width:475.1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" filled="f" stroked="f" strokeweight=".5pt">
              <v:textbox>
                <w:txbxContent>
                  <w:p w14:paraId="79F64703" w14:textId="1FB43F4A" w:rsidR="00F2407F" w:rsidRDefault="008A0FF4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Bellcraig </w:t>
                    </w:r>
                    <w:r w:rsidR="00B33F73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Community Centre</w:t>
                    </w:r>
                  </w:p>
                  <w:p w14:paraId="2A710CB9" w14:textId="2D33BC4F" w:rsidR="00B33F73" w:rsidRPr="0039116C" w:rsidRDefault="008A0FF4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10 Gorstan</w:t>
                    </w:r>
                    <w:r w:rsidR="00B33F73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Street Glasgow G2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3 5QA</w:t>
                    </w:r>
                  </w:p>
                  <w:p w14:paraId="780F3167" w14:textId="363631D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0141 </w:t>
                    </w:r>
                    <w:r w:rsidR="00B33F73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94</w:t>
                    </w:r>
                    <w:r w:rsidR="008A0FF4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5 2710</w:t>
                    </w:r>
                  </w:p>
                  <w:p w14:paraId="79E72B3C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07D3EDBB" wp14:editId="13FDC312">
          <wp:simplePos x="0" y="0"/>
          <wp:positionH relativeFrom="page">
            <wp:align>right</wp:align>
          </wp:positionH>
          <wp:positionV relativeFrom="paragraph">
            <wp:posOffset>-383540</wp:posOffset>
          </wp:positionV>
          <wp:extent cx="10685145" cy="15119985"/>
          <wp:effectExtent l="0" t="0" r="190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73"/>
    <w:rsid w:val="00051DAE"/>
    <w:rsid w:val="00067A4C"/>
    <w:rsid w:val="0007407D"/>
    <w:rsid w:val="00077C41"/>
    <w:rsid w:val="000C61BA"/>
    <w:rsid w:val="00105986"/>
    <w:rsid w:val="00166AB9"/>
    <w:rsid w:val="001A22EC"/>
    <w:rsid w:val="001B1518"/>
    <w:rsid w:val="001D67C1"/>
    <w:rsid w:val="001E337E"/>
    <w:rsid w:val="001F0EC7"/>
    <w:rsid w:val="001F5B61"/>
    <w:rsid w:val="00200D2F"/>
    <w:rsid w:val="00204D80"/>
    <w:rsid w:val="00216F8A"/>
    <w:rsid w:val="002367DE"/>
    <w:rsid w:val="00245A7C"/>
    <w:rsid w:val="002519A0"/>
    <w:rsid w:val="00257D87"/>
    <w:rsid w:val="002A35A5"/>
    <w:rsid w:val="002A6177"/>
    <w:rsid w:val="00334DF4"/>
    <w:rsid w:val="00347DE9"/>
    <w:rsid w:val="0037598C"/>
    <w:rsid w:val="0039116C"/>
    <w:rsid w:val="003C4CCD"/>
    <w:rsid w:val="00410CE3"/>
    <w:rsid w:val="0045693D"/>
    <w:rsid w:val="004640AB"/>
    <w:rsid w:val="004C6113"/>
    <w:rsid w:val="00520D69"/>
    <w:rsid w:val="00522A0D"/>
    <w:rsid w:val="0052413F"/>
    <w:rsid w:val="00555DD6"/>
    <w:rsid w:val="005807BD"/>
    <w:rsid w:val="005A10FC"/>
    <w:rsid w:val="005B05BC"/>
    <w:rsid w:val="005E2351"/>
    <w:rsid w:val="006239A8"/>
    <w:rsid w:val="00643431"/>
    <w:rsid w:val="00653971"/>
    <w:rsid w:val="00664FC2"/>
    <w:rsid w:val="007907D9"/>
    <w:rsid w:val="00827418"/>
    <w:rsid w:val="00843D65"/>
    <w:rsid w:val="008A0FF4"/>
    <w:rsid w:val="008C4D80"/>
    <w:rsid w:val="00950212"/>
    <w:rsid w:val="009E6760"/>
    <w:rsid w:val="00A05363"/>
    <w:rsid w:val="00A3196F"/>
    <w:rsid w:val="00A369E8"/>
    <w:rsid w:val="00A64F4A"/>
    <w:rsid w:val="00A974EA"/>
    <w:rsid w:val="00AA5EC3"/>
    <w:rsid w:val="00AB60F1"/>
    <w:rsid w:val="00B30BB0"/>
    <w:rsid w:val="00B33F73"/>
    <w:rsid w:val="00B7081A"/>
    <w:rsid w:val="00BB46A2"/>
    <w:rsid w:val="00BC63D2"/>
    <w:rsid w:val="00C217F2"/>
    <w:rsid w:val="00C3530A"/>
    <w:rsid w:val="00C460D7"/>
    <w:rsid w:val="00CC7568"/>
    <w:rsid w:val="00CD1307"/>
    <w:rsid w:val="00CD75AF"/>
    <w:rsid w:val="00CE3EE8"/>
    <w:rsid w:val="00CF697C"/>
    <w:rsid w:val="00D57C20"/>
    <w:rsid w:val="00D60499"/>
    <w:rsid w:val="00DC03B3"/>
    <w:rsid w:val="00DC0943"/>
    <w:rsid w:val="00DF5042"/>
    <w:rsid w:val="00E2177F"/>
    <w:rsid w:val="00E52640"/>
    <w:rsid w:val="00E57167"/>
    <w:rsid w:val="00E77042"/>
    <w:rsid w:val="00ED4F9E"/>
    <w:rsid w:val="00EF7D60"/>
    <w:rsid w:val="00F04C35"/>
    <w:rsid w:val="00F2407F"/>
    <w:rsid w:val="00F4005F"/>
    <w:rsid w:val="00F44CDA"/>
    <w:rsid w:val="00F81EC4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6B7D1A36"/>
  <w15:chartTrackingRefBased/>
  <w15:docId w15:val="{5F34AEB5-9FC0-4CC0-9DA1-811AF4D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5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%20mackie\Desktop\DESK%20TOP%20FROM%2020221011\Whats%20on%20NW%20CF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17</TotalTime>
  <Pages>1</Pages>
  <Words>0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Gordon</dc:creator>
  <cp:keywords/>
  <cp:lastModifiedBy>Mackie, Gordon</cp:lastModifiedBy>
  <cp:revision>2</cp:revision>
  <cp:lastPrinted>2019-10-24T14:52:00Z</cp:lastPrinted>
  <dcterms:created xsi:type="dcterms:W3CDTF">2024-02-06T11:42:00Z</dcterms:created>
  <dcterms:modified xsi:type="dcterms:W3CDTF">2024-02-06T11:42:00Z</dcterms:modified>
</cp:coreProperties>
</file>