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12E0" w14:textId="77777777" w:rsidR="00843D65" w:rsidRDefault="00843D65">
      <w:pPr>
        <w:pStyle w:val="Body"/>
        <w:rPr>
          <w:rFonts w:ascii="Times New Roman" w:hAnsi="Times New Roman" w:cs="Times New Roman"/>
          <w:color w:val="auto"/>
          <w:sz w:val="20"/>
          <w:szCs w:val="20"/>
        </w:rPr>
      </w:pPr>
    </w:p>
    <w:p w14:paraId="4022EA63" w14:textId="77777777" w:rsidR="00843D65" w:rsidRPr="00843D65" w:rsidRDefault="00843D65" w:rsidP="00843D65"/>
    <w:p w14:paraId="1686B361" w14:textId="7BA3F877" w:rsidR="0069016E" w:rsidRPr="00843D65" w:rsidRDefault="0069016E" w:rsidP="00730266">
      <w:pPr>
        <w:tabs>
          <w:tab w:val="left" w:pos="7860"/>
          <w:tab w:val="left" w:pos="10040"/>
        </w:tabs>
      </w:pPr>
      <w:r>
        <w:tab/>
      </w:r>
      <w:r w:rsidR="00730266">
        <w:tab/>
      </w:r>
    </w:p>
    <w:p w14:paraId="489C5ACB" w14:textId="77777777" w:rsidR="00843D65" w:rsidRPr="00843D65" w:rsidRDefault="00843D65" w:rsidP="00843D65"/>
    <w:p w14:paraId="3153ED52" w14:textId="77777777" w:rsidR="00843D65" w:rsidRPr="00843D65" w:rsidRDefault="00843D65" w:rsidP="00843D65"/>
    <w:p w14:paraId="7BC438E1" w14:textId="77777777" w:rsidR="00843D65" w:rsidRDefault="00843D65" w:rsidP="00843D65"/>
    <w:p w14:paraId="7CCB6605" w14:textId="77777777" w:rsidR="008A13FE" w:rsidRDefault="008A13FE" w:rsidP="008A13FE">
      <w:pPr>
        <w:tabs>
          <w:tab w:val="left" w:pos="13704"/>
        </w:tabs>
      </w:pPr>
    </w:p>
    <w:p w14:paraId="7BFCC448" w14:textId="56725FA0" w:rsidR="002A35A5" w:rsidRPr="002A35A5" w:rsidRDefault="002367DE" w:rsidP="008A13FE">
      <w:pPr>
        <w:tabs>
          <w:tab w:val="left" w:pos="13704"/>
        </w:tabs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2B02FDE9" wp14:editId="53F6A54A">
                <wp:simplePos x="0" y="0"/>
                <wp:positionH relativeFrom="margin">
                  <wp:posOffset>41910</wp:posOffset>
                </wp:positionH>
                <wp:positionV relativeFrom="line">
                  <wp:posOffset>1513840</wp:posOffset>
                </wp:positionV>
                <wp:extent cx="9163685" cy="9690100"/>
                <wp:effectExtent l="0" t="0" r="0" b="635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685" cy="969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53585F">
                                  <a:alpha val="70999"/>
                                </a:srgbClr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8F278E" w14:textId="77777777" w:rsidR="00CF697C" w:rsidRDefault="00CF697C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0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67"/>
                              <w:gridCol w:w="3260"/>
                              <w:gridCol w:w="3172"/>
                            </w:tblGrid>
                            <w:tr w:rsidR="00A369E8" w:rsidRPr="00CF697C" w14:paraId="38262820" w14:textId="77777777" w:rsidTr="00950212">
                              <w:tc>
                                <w:tcPr>
                                  <w:tcW w:w="5867" w:type="dxa"/>
                                  <w:shd w:val="clear" w:color="auto" w:fill="0072CE"/>
                                </w:tcPr>
                                <w:p w14:paraId="69ED3139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0072CE"/>
                                </w:tcPr>
                                <w:p w14:paraId="4B865237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shd w:val="clear" w:color="auto" w:fill="0072CE"/>
                                </w:tcPr>
                                <w:p w14:paraId="7B0CE124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4507B2" w14:paraId="4FF359CA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3182D4D" w14:textId="67F02235" w:rsidR="004507B2" w:rsidRDefault="004507B2" w:rsidP="007F47E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Cranhill United One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One Training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18ED1A5" w14:textId="64BDBCC0" w:rsidR="004507B2" w:rsidRDefault="004507B2" w:rsidP="007F47E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5.00pm to 6.00pm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F0D6548" w14:textId="4BB186E3" w:rsidR="004507B2" w:rsidRDefault="004507B2" w:rsidP="007F47E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A974EA" w14:paraId="048F3278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DE2BD1" w14:textId="260C9FAF" w:rsidR="00A974EA" w:rsidRPr="00A974EA" w:rsidRDefault="007F47E5" w:rsidP="007F47E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East End Dog Training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43C2C0" w14:textId="43DF39F2" w:rsidR="00A974EA" w:rsidRPr="00A974EA" w:rsidRDefault="004507B2" w:rsidP="007F47E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7F47E5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.00pm to 9.00pm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A9300B6" w14:textId="2D4D0B32" w:rsidR="00A974EA" w:rsidRPr="00A974EA" w:rsidRDefault="007F47E5" w:rsidP="007F47E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8015E7" w:rsidRPr="00CF697C" w14:paraId="343D7AC7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53D2A3A" w14:textId="77777777" w:rsidR="008015E7" w:rsidRPr="00200D2F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689A114" w14:textId="77777777" w:rsidR="008015E7" w:rsidRPr="00200D2F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38F543F9" w14:textId="77777777" w:rsidR="008015E7" w:rsidRPr="00200D2F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8015E7" w:rsidRPr="00CF697C" w14:paraId="346740A5" w14:textId="77777777" w:rsidTr="00950212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359BFD89" w14:textId="77777777" w:rsidR="008015E7" w:rsidRPr="00200D2F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3C5A310F" w14:textId="77777777" w:rsidR="008015E7" w:rsidRPr="00200D2F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6B18E071" w14:textId="77777777" w:rsidR="008015E7" w:rsidRPr="00200D2F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8015E7" w14:paraId="0DB0DC8E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827BB80" w14:textId="233552CD" w:rsidR="008015E7" w:rsidRPr="00A974EA" w:rsidRDefault="004058FA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Cranhill United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7511B3B" w14:textId="68ED57CC" w:rsidR="008015E7" w:rsidRPr="00A974EA" w:rsidRDefault="004507B2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4058F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.00pm to </w:t>
                                  </w:r>
                                  <w:r w:rsidR="00BE6875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="004058F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D8E787A" w14:textId="2291CF8B" w:rsidR="008015E7" w:rsidRPr="00A974EA" w:rsidRDefault="004058FA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181E5C" w14:paraId="453F49F6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9ACC4C" w14:textId="6351AFB1" w:rsidR="00181E5C" w:rsidRDefault="00297CDB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Barnardos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81E5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APNA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Project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9C50AE" w14:textId="72E8B3DA" w:rsidR="00181E5C" w:rsidRDefault="00181E5C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6.00pm to 8.00pm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CD01195" w14:textId="3A1BD4CD" w:rsidR="00181E5C" w:rsidRDefault="00297CDB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Multi-Purpose Room</w:t>
                                  </w:r>
                                </w:p>
                              </w:tc>
                            </w:tr>
                            <w:tr w:rsidR="008015E7" w:rsidRPr="00CF697C" w14:paraId="029652AF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42B6BA7" w14:textId="77777777" w:rsidR="008015E7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0CD8571" w14:textId="77777777" w:rsidR="008015E7" w:rsidRPr="001D67C1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3784F420" w14:textId="77777777" w:rsidR="008015E7" w:rsidRPr="001D67C1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015E7" w:rsidRPr="00CF697C" w14:paraId="79AF1CAE" w14:textId="77777777" w:rsidTr="00950212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BEEBBFE" w14:textId="77777777" w:rsidR="008015E7" w:rsidRPr="001E337E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70AEF6DC" w14:textId="77777777" w:rsidR="008015E7" w:rsidRPr="001E337E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034142DF" w14:textId="77777777" w:rsidR="008015E7" w:rsidRPr="001E337E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8015E7" w14:paraId="11281ABD" w14:textId="77777777" w:rsidTr="00822A17">
                              <w:tc>
                                <w:tcPr>
                                  <w:tcW w:w="586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EC3DD7" w14:textId="76202CAD" w:rsidR="008015E7" w:rsidRPr="00A974EA" w:rsidRDefault="00822A17" w:rsidP="00F50E0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CDT Baby &amp; Toddler Group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B0D50F8" w14:textId="367ECB8F" w:rsidR="008015E7" w:rsidRPr="00A974EA" w:rsidRDefault="00822A17" w:rsidP="00F50E0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9.00am to 1.00pm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8E84190" w14:textId="530852E7" w:rsidR="008015E7" w:rsidRPr="00A974EA" w:rsidRDefault="00F50E03" w:rsidP="00F50E0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822A17" w14:paraId="51FC5F8A" w14:textId="77777777" w:rsidTr="003C6FB1">
                              <w:tc>
                                <w:tcPr>
                                  <w:tcW w:w="586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422BB3D" w14:textId="26481066" w:rsidR="00822A17" w:rsidRDefault="00822A17" w:rsidP="00F50E0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CDT Life Skills Training Course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7605F3" w14:textId="7C5CC0B5" w:rsidR="00822A17" w:rsidRDefault="00822A17" w:rsidP="00F50E0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9.00am to 1.00pm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1CF1F9C" w14:textId="6EB83021" w:rsidR="00822A17" w:rsidRDefault="00822A17" w:rsidP="00F50E0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IT Suite</w:t>
                                  </w:r>
                                </w:p>
                              </w:tc>
                            </w:tr>
                            <w:tr w:rsidR="003C6FB1" w14:paraId="2AE5E723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C8502BB" w14:textId="6A8364F8" w:rsidR="003C6FB1" w:rsidRDefault="003C6FB1" w:rsidP="00F50E0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Early Years Scotland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5C67E7F" w14:textId="6074E552" w:rsidR="003C6FB1" w:rsidRDefault="003C6FB1" w:rsidP="00F50E0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1.00pm to 3.00pm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AEFC1AE" w14:textId="23F7FA59" w:rsidR="003C6FB1" w:rsidRDefault="003C6FB1" w:rsidP="00F50E0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Multi-Purpose Room</w:t>
                                  </w:r>
                                </w:p>
                              </w:tc>
                            </w:tr>
                          </w:tbl>
                          <w:p w14:paraId="5FFEECAE" w14:textId="18D6BE30" w:rsidR="00730266" w:rsidRDefault="00730266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0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67"/>
                              <w:gridCol w:w="3260"/>
                              <w:gridCol w:w="3172"/>
                            </w:tblGrid>
                            <w:tr w:rsidR="00730266" w:rsidRPr="001E337E" w14:paraId="0D9C5C93" w14:textId="77777777" w:rsidTr="00A619D2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49ADFE8B" w14:textId="763AFFD1" w:rsidR="00730266" w:rsidRPr="00730266" w:rsidRDefault="00730266" w:rsidP="0073026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730266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330AF6F5" w14:textId="77777777" w:rsidR="00730266" w:rsidRPr="001E337E" w:rsidRDefault="00730266" w:rsidP="0073026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46B0F463" w14:textId="77777777" w:rsidR="00730266" w:rsidRPr="001E337E" w:rsidRDefault="00730266" w:rsidP="0073026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730266" w:rsidRPr="00A974EA" w14:paraId="5AEF0A0C" w14:textId="77777777" w:rsidTr="00181E5C">
                              <w:tc>
                                <w:tcPr>
                                  <w:tcW w:w="586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2982860" w14:textId="67BF1C69" w:rsidR="00730266" w:rsidRPr="00A974EA" w:rsidRDefault="004058FA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Cranhill United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251D4D2" w14:textId="42B3BE39" w:rsidR="00730266" w:rsidRPr="00A974EA" w:rsidRDefault="004507B2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4058F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.00pm to 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="004058F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85E7658" w14:textId="7E717477" w:rsidR="00730266" w:rsidRPr="00A974EA" w:rsidRDefault="004058FA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181E5C" w:rsidRPr="00A974EA" w14:paraId="637CE5FE" w14:textId="77777777" w:rsidTr="00A619D2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853101" w14:textId="7FA4CD4B" w:rsidR="00181E5C" w:rsidRDefault="00297CDB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Barnardos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81E5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APNA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Project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6B5C6D6" w14:textId="2946BE7C" w:rsidR="00181E5C" w:rsidRDefault="00181E5C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5.</w:t>
                                  </w:r>
                                  <w:r w:rsidR="004507B2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pm to </w:t>
                                  </w:r>
                                  <w:r w:rsidR="004507B2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7.00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99C08E" w14:textId="497A86C9" w:rsidR="00181E5C" w:rsidRDefault="00297CDB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Multi-Purpose Room</w:t>
                                  </w:r>
                                </w:p>
                              </w:tc>
                            </w:tr>
                          </w:tbl>
                          <w:p w14:paraId="014AF1D0" w14:textId="1F6166C5" w:rsidR="00730266" w:rsidRDefault="00730266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0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67"/>
                              <w:gridCol w:w="3260"/>
                              <w:gridCol w:w="3172"/>
                            </w:tblGrid>
                            <w:tr w:rsidR="00730266" w:rsidRPr="001E337E" w14:paraId="325C4BF0" w14:textId="77777777" w:rsidTr="00A619D2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68C9A74E" w14:textId="616105CF" w:rsidR="00730266" w:rsidRPr="00730266" w:rsidRDefault="00730266" w:rsidP="0073026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730266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1B244F67" w14:textId="77777777" w:rsidR="00730266" w:rsidRPr="001E337E" w:rsidRDefault="00730266" w:rsidP="0073026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B06E3C1" w14:textId="77777777" w:rsidR="00730266" w:rsidRPr="001E337E" w:rsidRDefault="00730266" w:rsidP="0073026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730266" w:rsidRPr="00A974EA" w14:paraId="00507FB4" w14:textId="77777777" w:rsidTr="003C6FB1">
                              <w:tc>
                                <w:tcPr>
                                  <w:tcW w:w="586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9DA1473" w14:textId="13D051C6" w:rsidR="00730266" w:rsidRPr="00A974EA" w:rsidRDefault="004507B2" w:rsidP="004507B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CDT Carpet Bowls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E4F4695" w14:textId="73E58ACB" w:rsidR="00730266" w:rsidRPr="00A974EA" w:rsidRDefault="004507B2" w:rsidP="004507B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10.00am to 12.00noon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253B4EC" w14:textId="68F48D76" w:rsidR="00730266" w:rsidRPr="00A974EA" w:rsidRDefault="004507B2" w:rsidP="004507B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CB733E" w:rsidRPr="00A974EA" w14:paraId="7AFC8D0C" w14:textId="77777777" w:rsidTr="003C6FB1">
                              <w:tc>
                                <w:tcPr>
                                  <w:tcW w:w="586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FB59568" w14:textId="4142578B" w:rsidR="00CB733E" w:rsidRDefault="00CB733E" w:rsidP="004507B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CDT / GL ESOL Class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43182AF" w14:textId="3CCFC67E" w:rsidR="00CB733E" w:rsidRDefault="00CB733E" w:rsidP="004507B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12.30pm to 3.30pm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A6F4D7D" w14:textId="6CC26F3E" w:rsidR="00CB733E" w:rsidRDefault="00CB733E" w:rsidP="004507B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IT Suite</w:t>
                                  </w:r>
                                </w:p>
                              </w:tc>
                            </w:tr>
                            <w:tr w:rsidR="003C6FB1" w:rsidRPr="00A974EA" w14:paraId="63E633D4" w14:textId="77777777" w:rsidTr="00A619D2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58BFBF" w14:textId="6D22F821" w:rsidR="003C6FB1" w:rsidRDefault="003C6FB1" w:rsidP="004507B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Early Years Scotland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9C0F7F3" w14:textId="530B51F1" w:rsidR="003C6FB1" w:rsidRDefault="003C6FB1" w:rsidP="004507B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1.00pm to 3.00pm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F4FEF8" w14:textId="42F8C49B" w:rsidR="003C6FB1" w:rsidRDefault="003C6FB1" w:rsidP="004507B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Multi-Purpose Room</w:t>
                                  </w:r>
                                </w:p>
                              </w:tc>
                            </w:tr>
                          </w:tbl>
                          <w:p w14:paraId="76B0696E" w14:textId="2B3FD82F" w:rsidR="00730266" w:rsidRDefault="00730266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0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67"/>
                              <w:gridCol w:w="3260"/>
                              <w:gridCol w:w="3172"/>
                            </w:tblGrid>
                            <w:tr w:rsidR="00730266" w:rsidRPr="001E337E" w14:paraId="488D9713" w14:textId="77777777" w:rsidTr="00A619D2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248FA06E" w14:textId="114D8AD9" w:rsidR="00730266" w:rsidRPr="00730266" w:rsidRDefault="00730266" w:rsidP="0073026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730266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350A689D" w14:textId="77777777" w:rsidR="00730266" w:rsidRPr="001E337E" w:rsidRDefault="00730266" w:rsidP="0073026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6B5C21E7" w14:textId="77777777" w:rsidR="00730266" w:rsidRPr="001E337E" w:rsidRDefault="00730266" w:rsidP="0073026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730266" w:rsidRPr="00A974EA" w14:paraId="4E184E5C" w14:textId="77777777" w:rsidTr="00A619D2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E98CFD" w14:textId="13A57578" w:rsidR="00730266" w:rsidRPr="00A974EA" w:rsidRDefault="00607C19" w:rsidP="00607C1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CLOSED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CD2C4FC" w14:textId="77777777" w:rsidR="00730266" w:rsidRPr="00A974EA" w:rsidRDefault="00730266" w:rsidP="0073026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CDBFA25" w14:textId="77777777" w:rsidR="00730266" w:rsidRPr="00A974EA" w:rsidRDefault="00730266" w:rsidP="00730266">
                                  <w:pP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555AF7" w14:textId="1582EF13" w:rsidR="00730266" w:rsidRDefault="00730266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0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67"/>
                              <w:gridCol w:w="3260"/>
                              <w:gridCol w:w="3172"/>
                            </w:tblGrid>
                            <w:tr w:rsidR="00730266" w:rsidRPr="001E337E" w14:paraId="6EE060C1" w14:textId="77777777" w:rsidTr="00A619D2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1E45785A" w14:textId="35328E77" w:rsidR="00730266" w:rsidRPr="00730266" w:rsidRDefault="00730266" w:rsidP="0073026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730266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6A26D655" w14:textId="77777777" w:rsidR="00730266" w:rsidRPr="001E337E" w:rsidRDefault="00730266" w:rsidP="0073026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6EF95936" w14:textId="77777777" w:rsidR="00730266" w:rsidRPr="001E337E" w:rsidRDefault="00730266" w:rsidP="0073026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730266" w:rsidRPr="00A974EA" w14:paraId="6E4D3C07" w14:textId="77777777" w:rsidTr="00A619D2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0ECBAEF" w14:textId="36B5931A" w:rsidR="00730266" w:rsidRPr="00A974EA" w:rsidRDefault="00607C19" w:rsidP="00607C1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CLOSED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C2F2E" w14:textId="77777777" w:rsidR="00730266" w:rsidRPr="00A974EA" w:rsidRDefault="00730266" w:rsidP="0073026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3AAEB6" w14:textId="77777777" w:rsidR="00730266" w:rsidRPr="00A974EA" w:rsidRDefault="00730266" w:rsidP="00730266">
                                  <w:pP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1A6299" w14:textId="77777777" w:rsidR="00730266" w:rsidRDefault="00730266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2FDE9" id="Rectangle 1" o:spid="_x0000_s1026" style="position:absolute;margin-left:3.3pt;margin-top:119.2pt;width:721.55pt;height:763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" stroked="f" strokecolor="#53585f" strokeweight="1pt">
                <v:fill opacity="46517f"/>
                <v:stroke opacity="46517f" miterlimit="4"/>
                <v:path arrowok="t"/>
                <v:textbox inset="4pt,4pt,4pt,4pt">
                  <w:txbxContent>
                    <w:p w14:paraId="178F278E" w14:textId="77777777" w:rsidR="00CF697C" w:rsidRDefault="00CF697C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90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67"/>
                        <w:gridCol w:w="3260"/>
                        <w:gridCol w:w="3172"/>
                      </w:tblGrid>
                      <w:tr w:rsidR="00A369E8" w:rsidRPr="00CF697C" w14:paraId="38262820" w14:textId="77777777" w:rsidTr="00950212">
                        <w:tc>
                          <w:tcPr>
                            <w:tcW w:w="5867" w:type="dxa"/>
                            <w:shd w:val="clear" w:color="auto" w:fill="0072CE"/>
                          </w:tcPr>
                          <w:p w14:paraId="69ED3139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0072CE"/>
                          </w:tcPr>
                          <w:p w14:paraId="4B865237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shd w:val="clear" w:color="auto" w:fill="0072CE"/>
                          </w:tcPr>
                          <w:p w14:paraId="7B0CE124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Room</w:t>
                            </w:r>
                          </w:p>
                        </w:tc>
                      </w:tr>
                      <w:tr w:rsidR="004507B2" w14:paraId="4FF359CA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3182D4D" w14:textId="67F02235" w:rsidR="004507B2" w:rsidRDefault="004507B2" w:rsidP="007F47E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Cranhill United One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One Training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18ED1A5" w14:textId="64BDBCC0" w:rsidR="004507B2" w:rsidRDefault="004507B2" w:rsidP="007F47E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5.00pm to 6.00pm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F0D6548" w14:textId="4BB186E3" w:rsidR="004507B2" w:rsidRDefault="004507B2" w:rsidP="007F47E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A974EA" w14:paraId="048F3278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ADE2BD1" w14:textId="260C9FAF" w:rsidR="00A974EA" w:rsidRPr="00A974EA" w:rsidRDefault="007F47E5" w:rsidP="007F47E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East End Dog Training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43C2C0" w14:textId="43DF39F2" w:rsidR="00A974EA" w:rsidRPr="00A974EA" w:rsidRDefault="004507B2" w:rsidP="007F47E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</w:t>
                            </w:r>
                            <w:r w:rsidR="007F47E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.00pm to 9.00pm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A9300B6" w14:textId="2D4D0B32" w:rsidR="00A974EA" w:rsidRPr="00A974EA" w:rsidRDefault="007F47E5" w:rsidP="007F47E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8015E7" w:rsidRPr="00CF697C" w14:paraId="343D7AC7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53D2A3A" w14:textId="77777777" w:rsidR="008015E7" w:rsidRPr="00200D2F" w:rsidRDefault="008015E7" w:rsidP="008015E7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689A114" w14:textId="77777777" w:rsidR="008015E7" w:rsidRPr="00200D2F" w:rsidRDefault="008015E7" w:rsidP="008015E7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38F543F9" w14:textId="77777777" w:rsidR="008015E7" w:rsidRPr="00200D2F" w:rsidRDefault="008015E7" w:rsidP="008015E7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c>
                      </w:tr>
                      <w:tr w:rsidR="008015E7" w:rsidRPr="00CF697C" w14:paraId="346740A5" w14:textId="77777777" w:rsidTr="00950212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359BFD89" w14:textId="77777777" w:rsidR="008015E7" w:rsidRPr="00200D2F" w:rsidRDefault="008015E7" w:rsidP="008015E7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3C5A310F" w14:textId="77777777" w:rsidR="008015E7" w:rsidRPr="00200D2F" w:rsidRDefault="008015E7" w:rsidP="008015E7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6B18E071" w14:textId="77777777" w:rsidR="008015E7" w:rsidRPr="00200D2F" w:rsidRDefault="008015E7" w:rsidP="008015E7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Room</w:t>
                            </w:r>
                          </w:p>
                        </w:tc>
                      </w:tr>
                      <w:tr w:rsidR="008015E7" w14:paraId="0DB0DC8E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827BB80" w14:textId="233552CD" w:rsidR="008015E7" w:rsidRPr="00A974EA" w:rsidRDefault="004058FA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Cranhill United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7511B3B" w14:textId="68ED57CC" w:rsidR="008015E7" w:rsidRPr="00A974EA" w:rsidRDefault="004507B2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5</w:t>
                            </w:r>
                            <w:r w:rsidR="004058F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.00pm to </w:t>
                            </w:r>
                            <w:r w:rsidR="00BE687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</w:t>
                            </w:r>
                            <w:r w:rsidR="004058F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D8E787A" w14:textId="2291CF8B" w:rsidR="008015E7" w:rsidRPr="00A974EA" w:rsidRDefault="004058FA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181E5C" w14:paraId="453F49F6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9ACC4C" w14:textId="6351AFB1" w:rsidR="00181E5C" w:rsidRDefault="00297CDB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Barnardos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1E5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APNA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Project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99C50AE" w14:textId="72E8B3DA" w:rsidR="00181E5C" w:rsidRDefault="00181E5C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6.00pm to 8.00pm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CD01195" w14:textId="3A1BD4CD" w:rsidR="00181E5C" w:rsidRDefault="00297CDB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Multi-Purpose Room</w:t>
                            </w:r>
                          </w:p>
                        </w:tc>
                      </w:tr>
                      <w:tr w:rsidR="008015E7" w:rsidRPr="00CF697C" w14:paraId="029652AF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42B6BA7" w14:textId="77777777" w:rsidR="008015E7" w:rsidRDefault="008015E7" w:rsidP="008015E7">
                            <w:pPr>
                              <w:pStyle w:val="LabelDark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0CD8571" w14:textId="77777777" w:rsidR="008015E7" w:rsidRPr="001D67C1" w:rsidRDefault="008015E7" w:rsidP="008015E7">
                            <w:pPr>
                              <w:pStyle w:val="LabelDark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3784F420" w14:textId="77777777" w:rsidR="008015E7" w:rsidRPr="001D67C1" w:rsidRDefault="008015E7" w:rsidP="008015E7">
                            <w:pPr>
                              <w:pStyle w:val="LabelDark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015E7" w:rsidRPr="00CF697C" w14:paraId="79AF1CAE" w14:textId="77777777" w:rsidTr="00950212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BEEBBFE" w14:textId="77777777" w:rsidR="008015E7" w:rsidRPr="001E337E" w:rsidRDefault="008015E7" w:rsidP="008015E7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70AEF6DC" w14:textId="77777777" w:rsidR="008015E7" w:rsidRPr="001E337E" w:rsidRDefault="008015E7" w:rsidP="008015E7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034142DF" w14:textId="77777777" w:rsidR="008015E7" w:rsidRPr="001E337E" w:rsidRDefault="008015E7" w:rsidP="008015E7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8015E7" w14:paraId="11281ABD" w14:textId="77777777" w:rsidTr="00822A17">
                        <w:tc>
                          <w:tcPr>
                            <w:tcW w:w="5867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DEC3DD7" w14:textId="76202CAD" w:rsidR="008015E7" w:rsidRPr="00A974EA" w:rsidRDefault="00822A17" w:rsidP="00F50E03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CDT Baby &amp; Toddler Group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B0D50F8" w14:textId="367ECB8F" w:rsidR="008015E7" w:rsidRPr="00A974EA" w:rsidRDefault="00822A17" w:rsidP="00F50E03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9.00am to 1.00pm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48E84190" w14:textId="530852E7" w:rsidR="008015E7" w:rsidRPr="00A974EA" w:rsidRDefault="00F50E03" w:rsidP="00F50E03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822A17" w14:paraId="51FC5F8A" w14:textId="77777777" w:rsidTr="003C6FB1">
                        <w:tc>
                          <w:tcPr>
                            <w:tcW w:w="5867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422BB3D" w14:textId="26481066" w:rsidR="00822A17" w:rsidRDefault="00822A17" w:rsidP="00F50E03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CDT Life Skills Training Course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7605F3" w14:textId="7C5CC0B5" w:rsidR="00822A17" w:rsidRDefault="00822A17" w:rsidP="00F50E03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9.00am to 1.00pm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11CF1F9C" w14:textId="6EB83021" w:rsidR="00822A17" w:rsidRDefault="00822A17" w:rsidP="00F50E03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IT Suite</w:t>
                            </w:r>
                          </w:p>
                        </w:tc>
                      </w:tr>
                      <w:tr w:rsidR="003C6FB1" w14:paraId="2AE5E723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C8502BB" w14:textId="6A8364F8" w:rsidR="003C6FB1" w:rsidRDefault="003C6FB1" w:rsidP="00F50E03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Early Years Scotland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5C67E7F" w14:textId="6074E552" w:rsidR="003C6FB1" w:rsidRDefault="003C6FB1" w:rsidP="00F50E03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1.00pm to 3.00pm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AEFC1AE" w14:textId="23F7FA59" w:rsidR="003C6FB1" w:rsidRDefault="003C6FB1" w:rsidP="00F50E03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Multi-Purpose Room</w:t>
                            </w:r>
                          </w:p>
                        </w:tc>
                      </w:tr>
                    </w:tbl>
                    <w:p w14:paraId="5FFEECAE" w14:textId="18D6BE30" w:rsidR="00730266" w:rsidRDefault="00730266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90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67"/>
                        <w:gridCol w:w="3260"/>
                        <w:gridCol w:w="3172"/>
                      </w:tblGrid>
                      <w:tr w:rsidR="00730266" w:rsidRPr="001E337E" w14:paraId="0D9C5C93" w14:textId="77777777" w:rsidTr="00A619D2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49ADFE8B" w14:textId="763AFFD1" w:rsidR="00730266" w:rsidRPr="00730266" w:rsidRDefault="00730266" w:rsidP="00730266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730266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330AF6F5" w14:textId="77777777" w:rsidR="00730266" w:rsidRPr="001E337E" w:rsidRDefault="00730266" w:rsidP="00730266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46B0F463" w14:textId="77777777" w:rsidR="00730266" w:rsidRPr="001E337E" w:rsidRDefault="00730266" w:rsidP="00730266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730266" w:rsidRPr="00A974EA" w14:paraId="5AEF0A0C" w14:textId="77777777" w:rsidTr="00181E5C">
                        <w:tc>
                          <w:tcPr>
                            <w:tcW w:w="5867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2982860" w14:textId="67BF1C69" w:rsidR="00730266" w:rsidRPr="00A974EA" w:rsidRDefault="004058FA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Cranhill United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251D4D2" w14:textId="42B3BE39" w:rsidR="00730266" w:rsidRPr="00A974EA" w:rsidRDefault="004507B2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5</w:t>
                            </w:r>
                            <w:r w:rsidR="004058F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.00pm to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</w:t>
                            </w:r>
                            <w:r w:rsidR="004058F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785E7658" w14:textId="7E717477" w:rsidR="00730266" w:rsidRPr="00A974EA" w:rsidRDefault="004058FA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181E5C" w:rsidRPr="00A974EA" w14:paraId="637CE5FE" w14:textId="77777777" w:rsidTr="00A619D2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E853101" w14:textId="7FA4CD4B" w:rsidR="00181E5C" w:rsidRDefault="00297CDB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Barnardos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1E5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APNA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Project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6B5C6D6" w14:textId="2946BE7C" w:rsidR="00181E5C" w:rsidRDefault="00181E5C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5.</w:t>
                            </w:r>
                            <w:r w:rsidR="004507B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00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pm to </w:t>
                            </w:r>
                            <w:r w:rsidR="004507B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7.00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699C08E" w14:textId="497A86C9" w:rsidR="00181E5C" w:rsidRDefault="00297CDB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Multi-Purpose Room</w:t>
                            </w:r>
                          </w:p>
                        </w:tc>
                      </w:tr>
                    </w:tbl>
                    <w:p w14:paraId="014AF1D0" w14:textId="1F6166C5" w:rsidR="00730266" w:rsidRDefault="00730266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90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67"/>
                        <w:gridCol w:w="3260"/>
                        <w:gridCol w:w="3172"/>
                      </w:tblGrid>
                      <w:tr w:rsidR="00730266" w:rsidRPr="001E337E" w14:paraId="325C4BF0" w14:textId="77777777" w:rsidTr="00A619D2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68C9A74E" w14:textId="616105CF" w:rsidR="00730266" w:rsidRPr="00730266" w:rsidRDefault="00730266" w:rsidP="00730266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730266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1B244F67" w14:textId="77777777" w:rsidR="00730266" w:rsidRPr="001E337E" w:rsidRDefault="00730266" w:rsidP="00730266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B06E3C1" w14:textId="77777777" w:rsidR="00730266" w:rsidRPr="001E337E" w:rsidRDefault="00730266" w:rsidP="00730266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730266" w:rsidRPr="00A974EA" w14:paraId="00507FB4" w14:textId="77777777" w:rsidTr="003C6FB1">
                        <w:tc>
                          <w:tcPr>
                            <w:tcW w:w="5867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9DA1473" w14:textId="13D051C6" w:rsidR="00730266" w:rsidRPr="00A974EA" w:rsidRDefault="004507B2" w:rsidP="004507B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CDT Carpet Bowls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E4F4695" w14:textId="73E58ACB" w:rsidR="00730266" w:rsidRPr="00A974EA" w:rsidRDefault="004507B2" w:rsidP="004507B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10.00am to 12.00noon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2253B4EC" w14:textId="68F48D76" w:rsidR="00730266" w:rsidRPr="00A974EA" w:rsidRDefault="004507B2" w:rsidP="004507B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CB733E" w:rsidRPr="00A974EA" w14:paraId="7AFC8D0C" w14:textId="77777777" w:rsidTr="003C6FB1">
                        <w:tc>
                          <w:tcPr>
                            <w:tcW w:w="5867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FB59568" w14:textId="4142578B" w:rsidR="00CB733E" w:rsidRDefault="00CB733E" w:rsidP="004507B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CDT / GL ESOL Class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43182AF" w14:textId="3CCFC67E" w:rsidR="00CB733E" w:rsidRDefault="00CB733E" w:rsidP="004507B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12.30pm to 3.30pm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5A6F4D7D" w14:textId="6CC26F3E" w:rsidR="00CB733E" w:rsidRDefault="00CB733E" w:rsidP="004507B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IT Suite</w:t>
                            </w:r>
                          </w:p>
                        </w:tc>
                      </w:tr>
                      <w:tr w:rsidR="003C6FB1" w:rsidRPr="00A974EA" w14:paraId="63E633D4" w14:textId="77777777" w:rsidTr="00A619D2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A58BFBF" w14:textId="6D22F821" w:rsidR="003C6FB1" w:rsidRDefault="003C6FB1" w:rsidP="004507B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Early Years Scotland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9C0F7F3" w14:textId="530B51F1" w:rsidR="003C6FB1" w:rsidRDefault="003C6FB1" w:rsidP="004507B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1.00pm to 3.00pm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AF4FEF8" w14:textId="42F8C49B" w:rsidR="003C6FB1" w:rsidRDefault="003C6FB1" w:rsidP="004507B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Multi-Purpose Room</w:t>
                            </w:r>
                          </w:p>
                        </w:tc>
                      </w:tr>
                    </w:tbl>
                    <w:p w14:paraId="76B0696E" w14:textId="2B3FD82F" w:rsidR="00730266" w:rsidRDefault="00730266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90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67"/>
                        <w:gridCol w:w="3260"/>
                        <w:gridCol w:w="3172"/>
                      </w:tblGrid>
                      <w:tr w:rsidR="00730266" w:rsidRPr="001E337E" w14:paraId="488D9713" w14:textId="77777777" w:rsidTr="00A619D2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248FA06E" w14:textId="114D8AD9" w:rsidR="00730266" w:rsidRPr="00730266" w:rsidRDefault="00730266" w:rsidP="00730266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730266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350A689D" w14:textId="77777777" w:rsidR="00730266" w:rsidRPr="001E337E" w:rsidRDefault="00730266" w:rsidP="00730266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6B5C21E7" w14:textId="77777777" w:rsidR="00730266" w:rsidRPr="001E337E" w:rsidRDefault="00730266" w:rsidP="00730266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730266" w:rsidRPr="00A974EA" w14:paraId="4E184E5C" w14:textId="77777777" w:rsidTr="00A619D2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AE98CFD" w14:textId="13A57578" w:rsidR="00730266" w:rsidRPr="00A974EA" w:rsidRDefault="00607C19" w:rsidP="00607C1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CLOSED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CD2C4FC" w14:textId="77777777" w:rsidR="00730266" w:rsidRPr="00A974EA" w:rsidRDefault="00730266" w:rsidP="0073026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CDBFA25" w14:textId="77777777" w:rsidR="00730266" w:rsidRPr="00A974EA" w:rsidRDefault="00730266" w:rsidP="00730266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B555AF7" w14:textId="1582EF13" w:rsidR="00730266" w:rsidRDefault="00730266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90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67"/>
                        <w:gridCol w:w="3260"/>
                        <w:gridCol w:w="3172"/>
                      </w:tblGrid>
                      <w:tr w:rsidR="00730266" w:rsidRPr="001E337E" w14:paraId="6EE060C1" w14:textId="77777777" w:rsidTr="00A619D2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1E45785A" w14:textId="35328E77" w:rsidR="00730266" w:rsidRPr="00730266" w:rsidRDefault="00730266" w:rsidP="00730266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730266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6A26D655" w14:textId="77777777" w:rsidR="00730266" w:rsidRPr="001E337E" w:rsidRDefault="00730266" w:rsidP="00730266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6EF95936" w14:textId="77777777" w:rsidR="00730266" w:rsidRPr="001E337E" w:rsidRDefault="00730266" w:rsidP="00730266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730266" w:rsidRPr="00A974EA" w14:paraId="6E4D3C07" w14:textId="77777777" w:rsidTr="00A619D2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0ECBAEF" w14:textId="36B5931A" w:rsidR="00730266" w:rsidRPr="00A974EA" w:rsidRDefault="00607C19" w:rsidP="00607C1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CLOSED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C2F2E" w14:textId="77777777" w:rsidR="00730266" w:rsidRPr="00A974EA" w:rsidRDefault="00730266" w:rsidP="0073026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83AAEB6" w14:textId="77777777" w:rsidR="00730266" w:rsidRPr="00A974EA" w:rsidRDefault="00730266" w:rsidP="00730266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B1A6299" w14:textId="77777777" w:rsidR="00730266" w:rsidRDefault="00730266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sectPr w:rsidR="002A35A5" w:rsidRPr="002A35A5" w:rsidSect="00C3530A">
      <w:headerReference w:type="default" r:id="rId7"/>
      <w:footerReference w:type="default" r:id="rId8"/>
      <w:pgSz w:w="16840" w:h="23820"/>
      <w:pgMar w:top="1134" w:right="1134" w:bottom="1134" w:left="1134" w:header="62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2C36" w14:textId="77777777" w:rsidR="00EF69EB" w:rsidRDefault="00EF69EB">
      <w:r>
        <w:separator/>
      </w:r>
    </w:p>
  </w:endnote>
  <w:endnote w:type="continuationSeparator" w:id="0">
    <w:p w14:paraId="7EA8AE25" w14:textId="77777777" w:rsidR="00EF69EB" w:rsidRDefault="00EF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6F0C" w14:textId="77777777" w:rsidR="00E2177F" w:rsidRDefault="0039116C" w:rsidP="0039116C">
    <w:pPr>
      <w:pStyle w:val="Footer"/>
      <w:rPr>
        <w:rFonts w:ascii="Calibri" w:hAnsi="Calibri"/>
        <w:b/>
        <w:color w:val="FFFFFF"/>
        <w:sz w:val="28"/>
      </w:rPr>
    </w:pPr>
    <w:r>
      <w:rPr>
        <w:rFonts w:ascii="Calibri" w:hAnsi="Calibri"/>
        <w:b/>
        <w:noProof/>
        <w:color w:val="FFFFFF"/>
        <w:sz w:val="48"/>
        <w:szCs w:val="48"/>
        <w:lang w:val="e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94942D" wp14:editId="65054E06">
              <wp:simplePos x="0" y="0"/>
              <wp:positionH relativeFrom="margin">
                <wp:align>right</wp:align>
              </wp:positionH>
              <wp:positionV relativeFrom="paragraph">
                <wp:posOffset>-1064260</wp:posOffset>
              </wp:positionV>
              <wp:extent cx="9340850" cy="5016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4085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1D4C9F" w14:textId="621BA5D9" w:rsidR="004507B2" w:rsidRDefault="0039116C" w:rsidP="0039116C">
                          <w:pPr>
                            <w:pStyle w:val="Footer"/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Opening Times: Monday</w:t>
                          </w:r>
                          <w:r w:rsidR="008407BD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 xml:space="preserve"> </w:t>
                          </w:r>
                          <w:r w:rsidR="00822A17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 xml:space="preserve">3.00pm to 9.00pm | Tuesday 2.00pm to 8.00pm | Wednesday 9.00am to 3.00pm | </w:t>
                          </w:r>
                          <w:r w:rsidR="008407BD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Thursday</w:t>
                          </w:r>
                          <w:r w:rsidR="004507B2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 xml:space="preserve"> </w:t>
                          </w:r>
                          <w:r w:rsidR="00822A17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2</w:t>
                          </w:r>
                          <w:r w:rsidR="004507B2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 xml:space="preserve">.00pm to </w:t>
                          </w:r>
                          <w:r w:rsidR="00822A17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8</w:t>
                          </w:r>
                          <w:r w:rsidR="004507B2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.00pm</w:t>
                          </w:r>
                          <w:r w:rsidR="00763430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 xml:space="preserve"> | </w:t>
                          </w:r>
                          <w:r w:rsidR="00730266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Friday 9.30am to 3.30pm</w:t>
                          </w:r>
                        </w:p>
                        <w:p w14:paraId="3A838C24" w14:textId="52672EA2" w:rsidR="004507B2" w:rsidRPr="0039116C" w:rsidRDefault="004507B2" w:rsidP="0039116C">
                          <w:pPr>
                            <w:pStyle w:val="Footer"/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 xml:space="preserve">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94942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684.3pt;margin-top:-83.8pt;width:735.5pt;height:39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" filled="f" stroked="f" strokeweight=".5pt">
              <v:textbox>
                <w:txbxContent>
                  <w:p w14:paraId="461D4C9F" w14:textId="621BA5D9" w:rsidR="004507B2" w:rsidRDefault="0039116C" w:rsidP="0039116C">
                    <w:pPr>
                      <w:pStyle w:val="Footer"/>
                      <w:rPr>
                        <w:rFonts w:ascii="Century Gothic" w:hAnsi="Century Gothic"/>
                        <w:b/>
                        <w:color w:val="FFFFFF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color w:val="FFFFFF"/>
                      </w:rPr>
                      <w:t>Opening Times: Monday</w:t>
                    </w:r>
                    <w:r w:rsidR="008407BD">
                      <w:rPr>
                        <w:rFonts w:ascii="Century Gothic" w:hAnsi="Century Gothic"/>
                        <w:b/>
                        <w:color w:val="FFFFFF"/>
                      </w:rPr>
                      <w:t xml:space="preserve"> </w:t>
                    </w:r>
                    <w:r w:rsidR="00822A17">
                      <w:rPr>
                        <w:rFonts w:ascii="Century Gothic" w:hAnsi="Century Gothic"/>
                        <w:b/>
                        <w:color w:val="FFFFFF"/>
                      </w:rPr>
                      <w:t xml:space="preserve">3.00pm to 9.00pm | Tuesday 2.00pm to 8.00pm | Wednesday 9.00am to 3.00pm | </w:t>
                    </w:r>
                    <w:r w:rsidR="008407BD">
                      <w:rPr>
                        <w:rFonts w:ascii="Century Gothic" w:hAnsi="Century Gothic"/>
                        <w:b/>
                        <w:color w:val="FFFFFF"/>
                      </w:rPr>
                      <w:t>Thursday</w:t>
                    </w:r>
                    <w:r w:rsidR="004507B2">
                      <w:rPr>
                        <w:rFonts w:ascii="Century Gothic" w:hAnsi="Century Gothic"/>
                        <w:b/>
                        <w:color w:val="FFFFFF"/>
                      </w:rPr>
                      <w:t xml:space="preserve"> </w:t>
                    </w:r>
                    <w:r w:rsidR="00822A17">
                      <w:rPr>
                        <w:rFonts w:ascii="Century Gothic" w:hAnsi="Century Gothic"/>
                        <w:b/>
                        <w:color w:val="FFFFFF"/>
                      </w:rPr>
                      <w:t>2</w:t>
                    </w:r>
                    <w:r w:rsidR="004507B2">
                      <w:rPr>
                        <w:rFonts w:ascii="Century Gothic" w:hAnsi="Century Gothic"/>
                        <w:b/>
                        <w:color w:val="FFFFFF"/>
                      </w:rPr>
                      <w:t xml:space="preserve">.00pm to </w:t>
                    </w:r>
                    <w:r w:rsidR="00822A17">
                      <w:rPr>
                        <w:rFonts w:ascii="Century Gothic" w:hAnsi="Century Gothic"/>
                        <w:b/>
                        <w:color w:val="FFFFFF"/>
                      </w:rPr>
                      <w:t>8</w:t>
                    </w:r>
                    <w:r w:rsidR="004507B2">
                      <w:rPr>
                        <w:rFonts w:ascii="Century Gothic" w:hAnsi="Century Gothic"/>
                        <w:b/>
                        <w:color w:val="FFFFFF"/>
                      </w:rPr>
                      <w:t>.00pm</w:t>
                    </w:r>
                    <w:r w:rsidR="00763430">
                      <w:rPr>
                        <w:rFonts w:ascii="Century Gothic" w:hAnsi="Century Gothic"/>
                        <w:b/>
                        <w:color w:val="FFFFFF"/>
                      </w:rPr>
                      <w:t xml:space="preserve"> | </w:t>
                    </w:r>
                    <w:r w:rsidR="00730266">
                      <w:rPr>
                        <w:rFonts w:ascii="Century Gothic" w:hAnsi="Century Gothic"/>
                        <w:b/>
                        <w:color w:val="FFFFFF"/>
                      </w:rPr>
                      <w:t>Friday 9.30am to 3.30pm</w:t>
                    </w:r>
                  </w:p>
                  <w:p w14:paraId="3A838C24" w14:textId="52672EA2" w:rsidR="004507B2" w:rsidRPr="0039116C" w:rsidRDefault="004507B2" w:rsidP="0039116C">
                    <w:pPr>
                      <w:pStyle w:val="Footer"/>
                      <w:rPr>
                        <w:rFonts w:ascii="Century Gothic" w:hAnsi="Century Gothic"/>
                        <w:b/>
                        <w:color w:val="FFFFFF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/>
                      </w:rPr>
                      <w:t xml:space="preserve">            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DAACF18" w14:textId="77777777" w:rsidR="007907D9" w:rsidRPr="001F5B61" w:rsidRDefault="007907D9" w:rsidP="001F5B61">
    <w:pPr>
      <w:pStyle w:val="Footer"/>
      <w:ind w:left="1440"/>
      <w:rPr>
        <w:rFonts w:ascii="Calibri" w:hAnsi="Calibri"/>
        <w:b/>
        <w:color w:val="FFFFFF"/>
        <w:sz w:val="28"/>
      </w:rPr>
    </w:pPr>
    <w:r>
      <w:rPr>
        <w:rFonts w:ascii="Calibri" w:hAnsi="Calibri"/>
        <w:b/>
        <w:color w:val="FFFFFF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C979A" w14:textId="77777777" w:rsidR="00EF69EB" w:rsidRDefault="00EF69EB">
      <w:r>
        <w:separator/>
      </w:r>
    </w:p>
  </w:footnote>
  <w:footnote w:type="continuationSeparator" w:id="0">
    <w:p w14:paraId="4B8943A1" w14:textId="77777777" w:rsidR="00EF69EB" w:rsidRDefault="00EF6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8FD2" w14:textId="77777777" w:rsidR="005A10FC" w:rsidRPr="00F2407F" w:rsidRDefault="00950212" w:rsidP="00F2407F">
    <w:pPr>
      <w:jc w:val="right"/>
      <w:rPr>
        <w:rFonts w:ascii="Calibri" w:hAnsi="Calibri"/>
        <w:b/>
        <w:color w:val="FFFFFF"/>
        <w:sz w:val="48"/>
        <w:szCs w:val="48"/>
        <w:lang w:val="en"/>
      </w:rPr>
    </w:pPr>
    <w:r>
      <w:rPr>
        <w:rFonts w:ascii="Calibri" w:hAnsi="Calibri"/>
        <w:b/>
        <w:noProof/>
        <w:color w:val="FFFFFF"/>
        <w:sz w:val="48"/>
        <w:szCs w:val="48"/>
        <w:lang w:val="e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B4DFB8" wp14:editId="0DF758D5">
              <wp:simplePos x="0" y="0"/>
              <wp:positionH relativeFrom="column">
                <wp:posOffset>3357880</wp:posOffset>
              </wp:positionH>
              <wp:positionV relativeFrom="paragraph">
                <wp:posOffset>509159</wp:posOffset>
              </wp:positionV>
              <wp:extent cx="6034532" cy="1024128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4532" cy="10241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195A8B" w14:textId="0249A452" w:rsidR="00F2407F" w:rsidRDefault="00730266" w:rsidP="00763430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Cranhill</w:t>
                          </w:r>
                          <w:r w:rsidR="00763430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 xml:space="preserve"> </w:t>
                          </w:r>
                          <w:r w:rsidR="007F47E5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Beacon</w:t>
                          </w:r>
                        </w:p>
                        <w:p w14:paraId="65B3437C" w14:textId="5991CC27" w:rsidR="00763430" w:rsidRPr="00763430" w:rsidRDefault="00730266" w:rsidP="00763430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200</w:t>
                          </w:r>
                          <w:r w:rsidR="00763430" w:rsidRPr="00763430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 </w:t>
                          </w:r>
                          <w:proofErr w:type="spellStart"/>
                          <w:r w:rsidR="00763430" w:rsidRPr="00763430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B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ellrock</w:t>
                          </w:r>
                          <w:proofErr w:type="spellEnd"/>
                          <w:r w:rsidR="00763430" w:rsidRPr="00763430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Street</w:t>
                          </w:r>
                          <w:r w:rsidR="00763430" w:rsidRPr="00763430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, G33 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3HE</w:t>
                          </w:r>
                        </w:p>
                        <w:p w14:paraId="2930E6B5" w14:textId="55DF1E16" w:rsidR="00763430" w:rsidRPr="00763430" w:rsidRDefault="00763430" w:rsidP="00763430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</w:pPr>
                          <w:r w:rsidRPr="00763430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0141 </w:t>
                          </w:r>
                          <w:r w:rsidR="00730266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276 1591</w:t>
                          </w:r>
                        </w:p>
                        <w:p w14:paraId="540F6E7E" w14:textId="77777777" w:rsidR="00F2407F" w:rsidRPr="0039116C" w:rsidRDefault="00F2407F" w:rsidP="00F2407F">
                          <w:pPr>
                            <w:jc w:val="right"/>
                            <w:rPr>
                              <w:rFonts w:ascii="Century Gothic" w:eastAsia="Arial Unicode MS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-GB"/>
                            </w:rPr>
                          </w:pPr>
                        </w:p>
                        <w:p w14:paraId="6F0EAF36" w14:textId="77777777" w:rsidR="00F2407F" w:rsidRPr="0039116C" w:rsidRDefault="00F2407F">
                          <w:pPr>
                            <w:rPr>
                              <w:rFonts w:ascii="Century Gothic" w:hAnsi="Century Gothic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B4DFB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64.4pt;margin-top:40.1pt;width:475.15pt;height:8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" filled="f" stroked="f" strokeweight=".5pt">
              <v:textbox>
                <w:txbxContent>
                  <w:p w14:paraId="16195A8B" w14:textId="0249A452" w:rsidR="00F2407F" w:rsidRDefault="00730266" w:rsidP="00763430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Cranhill</w:t>
                    </w:r>
                    <w:r w:rsidR="00763430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 xml:space="preserve"> </w:t>
                    </w:r>
                    <w:r w:rsidR="007F47E5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Beacon</w:t>
                    </w:r>
                  </w:p>
                  <w:p w14:paraId="65B3437C" w14:textId="5991CC27" w:rsidR="00763430" w:rsidRPr="00763430" w:rsidRDefault="00730266" w:rsidP="00763430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200</w:t>
                    </w:r>
                    <w:r w:rsidR="00763430" w:rsidRPr="00763430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 </w:t>
                    </w:r>
                    <w:proofErr w:type="spellStart"/>
                    <w:r w:rsidR="00763430" w:rsidRPr="00763430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B</w:t>
                    </w: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ellrock</w:t>
                    </w:r>
                    <w:proofErr w:type="spellEnd"/>
                    <w:r w:rsidR="00763430" w:rsidRPr="00763430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Street</w:t>
                    </w:r>
                    <w:r w:rsidR="00763430" w:rsidRPr="00763430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, G33 </w:t>
                    </w: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3HE</w:t>
                    </w:r>
                  </w:p>
                  <w:p w14:paraId="2930E6B5" w14:textId="55DF1E16" w:rsidR="00763430" w:rsidRPr="00763430" w:rsidRDefault="00763430" w:rsidP="00763430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</w:pPr>
                    <w:r w:rsidRPr="00763430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0141 </w:t>
                    </w:r>
                    <w:r w:rsidR="00730266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276 1591</w:t>
                    </w:r>
                  </w:p>
                  <w:p w14:paraId="540F6E7E" w14:textId="77777777" w:rsidR="00F2407F" w:rsidRPr="0039116C" w:rsidRDefault="00F2407F" w:rsidP="00F2407F">
                    <w:pPr>
                      <w:jc w:val="right"/>
                      <w:rPr>
                        <w:rFonts w:ascii="Century Gothic" w:eastAsia="Arial Unicode MS" w:hAnsi="Century Gothic"/>
                        <w:b/>
                        <w:bCs/>
                        <w:color w:val="FFFFFF"/>
                        <w:sz w:val="48"/>
                        <w:szCs w:val="48"/>
                        <w:lang w:val="en-GB"/>
                      </w:rPr>
                    </w:pPr>
                  </w:p>
                  <w:p w14:paraId="6F0EAF36" w14:textId="77777777" w:rsidR="00F2407F" w:rsidRPr="0039116C" w:rsidRDefault="00F2407F">
                    <w:pPr>
                      <w:rPr>
                        <w:rFonts w:ascii="Century Gothic" w:hAnsi="Century Gothic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noProof/>
        <w:color w:val="FFFFFF"/>
        <w:sz w:val="48"/>
        <w:szCs w:val="48"/>
        <w:lang w:val="en"/>
      </w:rPr>
      <w:drawing>
        <wp:anchor distT="0" distB="0" distL="114300" distR="114300" simplePos="0" relativeHeight="251658240" behindDoc="1" locked="0" layoutInCell="1" allowOverlap="1" wp14:anchorId="6517A5B0" wp14:editId="573C479F">
          <wp:simplePos x="0" y="0"/>
          <wp:positionH relativeFrom="margin">
            <wp:posOffset>-713740</wp:posOffset>
          </wp:positionH>
          <wp:positionV relativeFrom="paragraph">
            <wp:posOffset>-383540</wp:posOffset>
          </wp:positionV>
          <wp:extent cx="10685145" cy="1511998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145" cy="1511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2529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AB"/>
    <w:rsid w:val="000314C9"/>
    <w:rsid w:val="00067A4C"/>
    <w:rsid w:val="0007407D"/>
    <w:rsid w:val="00077C41"/>
    <w:rsid w:val="000C0DC5"/>
    <w:rsid w:val="00181E5C"/>
    <w:rsid w:val="001A5155"/>
    <w:rsid w:val="001D67C1"/>
    <w:rsid w:val="001E337E"/>
    <w:rsid w:val="001F5B61"/>
    <w:rsid w:val="00200D2F"/>
    <w:rsid w:val="00204D80"/>
    <w:rsid w:val="00216F8A"/>
    <w:rsid w:val="002367DE"/>
    <w:rsid w:val="002519A0"/>
    <w:rsid w:val="00254DB2"/>
    <w:rsid w:val="00257D87"/>
    <w:rsid w:val="00260789"/>
    <w:rsid w:val="00275189"/>
    <w:rsid w:val="00297CDB"/>
    <w:rsid w:val="002A35A5"/>
    <w:rsid w:val="002A6177"/>
    <w:rsid w:val="00334DF4"/>
    <w:rsid w:val="00347DE9"/>
    <w:rsid w:val="00357E0F"/>
    <w:rsid w:val="0037598C"/>
    <w:rsid w:val="0039116C"/>
    <w:rsid w:val="003C4CCD"/>
    <w:rsid w:val="003C6FB1"/>
    <w:rsid w:val="003E6F97"/>
    <w:rsid w:val="004058FA"/>
    <w:rsid w:val="00410CE3"/>
    <w:rsid w:val="004507B2"/>
    <w:rsid w:val="0045693D"/>
    <w:rsid w:val="00461BD1"/>
    <w:rsid w:val="004640AB"/>
    <w:rsid w:val="004A4B73"/>
    <w:rsid w:val="004C6113"/>
    <w:rsid w:val="004D6DC9"/>
    <w:rsid w:val="00520D69"/>
    <w:rsid w:val="00520F95"/>
    <w:rsid w:val="0052413F"/>
    <w:rsid w:val="005807BD"/>
    <w:rsid w:val="005868E7"/>
    <w:rsid w:val="005A10FC"/>
    <w:rsid w:val="00607C19"/>
    <w:rsid w:val="00643431"/>
    <w:rsid w:val="006624EF"/>
    <w:rsid w:val="00664FC2"/>
    <w:rsid w:val="0069016E"/>
    <w:rsid w:val="006B5793"/>
    <w:rsid w:val="00730266"/>
    <w:rsid w:val="00763430"/>
    <w:rsid w:val="00787B07"/>
    <w:rsid w:val="007907D9"/>
    <w:rsid w:val="007F47E5"/>
    <w:rsid w:val="00800DBE"/>
    <w:rsid w:val="008015E7"/>
    <w:rsid w:val="00822A17"/>
    <w:rsid w:val="008261C0"/>
    <w:rsid w:val="00827418"/>
    <w:rsid w:val="008407BD"/>
    <w:rsid w:val="00840D3E"/>
    <w:rsid w:val="00843D65"/>
    <w:rsid w:val="00892441"/>
    <w:rsid w:val="008A13FE"/>
    <w:rsid w:val="008C4D80"/>
    <w:rsid w:val="008D2BC6"/>
    <w:rsid w:val="00950212"/>
    <w:rsid w:val="0099400F"/>
    <w:rsid w:val="009E6760"/>
    <w:rsid w:val="00A05363"/>
    <w:rsid w:val="00A3196F"/>
    <w:rsid w:val="00A369E8"/>
    <w:rsid w:val="00A64F4A"/>
    <w:rsid w:val="00A974EA"/>
    <w:rsid w:val="00AA5EC3"/>
    <w:rsid w:val="00AB60F1"/>
    <w:rsid w:val="00AE27AD"/>
    <w:rsid w:val="00B30BB0"/>
    <w:rsid w:val="00B44C3E"/>
    <w:rsid w:val="00B7081A"/>
    <w:rsid w:val="00B96D4B"/>
    <w:rsid w:val="00B97CE3"/>
    <w:rsid w:val="00BB3459"/>
    <w:rsid w:val="00BB46A2"/>
    <w:rsid w:val="00BC63D2"/>
    <w:rsid w:val="00BE6875"/>
    <w:rsid w:val="00C3530A"/>
    <w:rsid w:val="00C460D7"/>
    <w:rsid w:val="00CB733E"/>
    <w:rsid w:val="00CD1307"/>
    <w:rsid w:val="00CF697C"/>
    <w:rsid w:val="00D207AB"/>
    <w:rsid w:val="00D329F9"/>
    <w:rsid w:val="00D60100"/>
    <w:rsid w:val="00D60499"/>
    <w:rsid w:val="00D87899"/>
    <w:rsid w:val="00DF5042"/>
    <w:rsid w:val="00E2177F"/>
    <w:rsid w:val="00E334A4"/>
    <w:rsid w:val="00E52640"/>
    <w:rsid w:val="00E57167"/>
    <w:rsid w:val="00E77042"/>
    <w:rsid w:val="00E817DA"/>
    <w:rsid w:val="00EB1E00"/>
    <w:rsid w:val="00EB2057"/>
    <w:rsid w:val="00ED4F9E"/>
    <w:rsid w:val="00EE5DF3"/>
    <w:rsid w:val="00EF69EB"/>
    <w:rsid w:val="00EF7D60"/>
    <w:rsid w:val="00F04C35"/>
    <w:rsid w:val="00F2407F"/>
    <w:rsid w:val="00F4005F"/>
    <w:rsid w:val="00F50E03"/>
    <w:rsid w:val="00F81EC4"/>
    <w:rsid w:val="00FD58D6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01CC9A61"/>
  <w15:chartTrackingRefBased/>
  <w15:docId w15:val="{A4112436-5BC8-4E79-BF31-9AC5E3C5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5A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LabelDark">
    <w:name w:val="Label Dark"/>
    <w:pPr>
      <w:jc w:val="center"/>
    </w:pPr>
    <w:rPr>
      <w:rFonts w:ascii="Helvetica Light" w:eastAsia="Arial Unicode MS" w:hAnsi="Helvetica Light" w:cs="Arial Unicode MS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locked/>
    <w:rsid w:val="005A10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A10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5A10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A10FC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A3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4C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locked/>
    <w:rsid w:val="00C35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530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%20Mackin\Desktop\20220426_Glasgow%20Life%20What'sOn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A8258-CE9D-49F5-B587-F3CA48E1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20220426_Glasgow Life What'sOn_FINAL</Template>
  <TotalTime>3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Mackin, Alan</dc:creator>
  <cp:keywords/>
  <cp:lastModifiedBy>Mackin, Alan</cp:lastModifiedBy>
  <cp:revision>2</cp:revision>
  <cp:lastPrinted>2023-07-21T11:39:00Z</cp:lastPrinted>
  <dcterms:created xsi:type="dcterms:W3CDTF">2024-02-12T10:35:00Z</dcterms:created>
  <dcterms:modified xsi:type="dcterms:W3CDTF">2024-02-12T10:35:00Z</dcterms:modified>
</cp:coreProperties>
</file>